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5" w:rsidRDefault="00852395" w:rsidP="00852395">
      <w:pPr>
        <w:pStyle w:val="Bezproreda"/>
        <w:rPr>
          <w:sz w:val="24"/>
          <w:szCs w:val="24"/>
        </w:rPr>
      </w:pPr>
      <w:r w:rsidRPr="00852395">
        <w:rPr>
          <w:sz w:val="24"/>
          <w:szCs w:val="24"/>
        </w:rPr>
        <w:t>OŠ Marije i Line – SE „Marija i Lina“ Umag-Umago</w:t>
      </w:r>
    </w:p>
    <w:p w:rsidR="00852395" w:rsidRPr="00852395" w:rsidRDefault="00852395" w:rsidP="00852395">
      <w:pPr>
        <w:pStyle w:val="Bezproreda"/>
        <w:rPr>
          <w:sz w:val="24"/>
          <w:szCs w:val="24"/>
        </w:rPr>
      </w:pPr>
    </w:p>
    <w:p w:rsidR="00852395" w:rsidRPr="00852395" w:rsidRDefault="00852395" w:rsidP="00852395">
      <w:pPr>
        <w:pStyle w:val="Bezproreda"/>
        <w:jc w:val="center"/>
        <w:rPr>
          <w:b/>
          <w:sz w:val="28"/>
          <w:szCs w:val="28"/>
        </w:rPr>
      </w:pPr>
      <w:r w:rsidRPr="00852395">
        <w:rPr>
          <w:b/>
          <w:sz w:val="28"/>
          <w:szCs w:val="28"/>
        </w:rPr>
        <w:t>POPIS</w:t>
      </w:r>
    </w:p>
    <w:p w:rsidR="00852395" w:rsidRDefault="00852395" w:rsidP="00852395">
      <w:pPr>
        <w:pStyle w:val="Bezproreda"/>
        <w:jc w:val="center"/>
        <w:rPr>
          <w:b/>
          <w:sz w:val="28"/>
          <w:szCs w:val="28"/>
        </w:rPr>
      </w:pPr>
      <w:r w:rsidRPr="00852395">
        <w:rPr>
          <w:b/>
          <w:sz w:val="28"/>
          <w:szCs w:val="28"/>
        </w:rPr>
        <w:t xml:space="preserve">učenika </w:t>
      </w:r>
      <w:r w:rsidR="00B67A68">
        <w:rPr>
          <w:b/>
          <w:sz w:val="28"/>
          <w:szCs w:val="28"/>
        </w:rPr>
        <w:t>6</w:t>
      </w:r>
      <w:r w:rsidRPr="00852395">
        <w:rPr>
          <w:b/>
          <w:sz w:val="28"/>
          <w:szCs w:val="28"/>
        </w:rPr>
        <w:t>. A razreda u šk. 201</w:t>
      </w:r>
      <w:r w:rsidR="00B67A68">
        <w:rPr>
          <w:b/>
          <w:sz w:val="28"/>
          <w:szCs w:val="28"/>
        </w:rPr>
        <w:t>6</w:t>
      </w:r>
      <w:r w:rsidRPr="00852395">
        <w:rPr>
          <w:b/>
          <w:sz w:val="28"/>
          <w:szCs w:val="28"/>
        </w:rPr>
        <w:t>./201</w:t>
      </w:r>
      <w:r w:rsidR="00B67A68">
        <w:rPr>
          <w:b/>
          <w:sz w:val="28"/>
          <w:szCs w:val="28"/>
        </w:rPr>
        <w:t>7</w:t>
      </w:r>
      <w:r w:rsidRPr="00852395">
        <w:rPr>
          <w:b/>
          <w:sz w:val="28"/>
          <w:szCs w:val="28"/>
        </w:rPr>
        <w:t>. godini</w:t>
      </w:r>
    </w:p>
    <w:p w:rsidR="00852395" w:rsidRPr="00852395" w:rsidRDefault="00852395" w:rsidP="00852395">
      <w:pPr>
        <w:pStyle w:val="Bezprored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134"/>
      </w:tblGrid>
      <w:tr w:rsidR="00614709" w:rsidRPr="006B093A" w:rsidTr="006B093A">
        <w:tc>
          <w:tcPr>
            <w:tcW w:w="817" w:type="dxa"/>
            <w:shd w:val="clear" w:color="auto" w:fill="auto"/>
          </w:tcPr>
          <w:p w:rsidR="00614709" w:rsidRPr="006B093A" w:rsidRDefault="00614709" w:rsidP="006B093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B093A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559" w:type="dxa"/>
            <w:shd w:val="clear" w:color="auto" w:fill="auto"/>
          </w:tcPr>
          <w:p w:rsidR="00614709" w:rsidRPr="006B093A" w:rsidRDefault="00614709" w:rsidP="006B093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B093A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1843" w:type="dxa"/>
            <w:shd w:val="clear" w:color="auto" w:fill="auto"/>
          </w:tcPr>
          <w:p w:rsidR="00614709" w:rsidRPr="006B093A" w:rsidRDefault="00614709" w:rsidP="006B093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B093A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1134" w:type="dxa"/>
            <w:shd w:val="clear" w:color="auto" w:fill="auto"/>
          </w:tcPr>
          <w:p w:rsidR="00614709" w:rsidRPr="006B093A" w:rsidRDefault="00614709" w:rsidP="006B093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B093A">
              <w:rPr>
                <w:b/>
                <w:sz w:val="24"/>
                <w:szCs w:val="24"/>
              </w:rPr>
              <w:t>Spol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Toni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Allakaj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Mikela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Banko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Lana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Božić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Ammar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Ćatić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Nensi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Dokoza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Niko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Gržetić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Laura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Jeger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Ana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Kolar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Katja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Krezić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Petar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Krupić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Trey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Majetić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Corinn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Makovac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Dominik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Nađpalfi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Sandi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Novakov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Dario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Pratljačić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Gabriel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Pratljačić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Marina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Šimunović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Lucija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Škopac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Sven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Štefanek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6559A">
              <w:rPr>
                <w:rFonts w:cs="Calibri"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Ž</w:t>
            </w:r>
          </w:p>
        </w:tc>
      </w:tr>
      <w:tr w:rsidR="00614709" w:rsidRPr="0096559A" w:rsidTr="006B093A">
        <w:tc>
          <w:tcPr>
            <w:tcW w:w="817" w:type="dxa"/>
            <w:shd w:val="clear" w:color="auto" w:fill="auto"/>
          </w:tcPr>
          <w:p w:rsidR="00614709" w:rsidRPr="0096559A" w:rsidRDefault="00614709" w:rsidP="006B093A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Borna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14709" w:rsidRPr="0096559A" w:rsidRDefault="00614709" w:rsidP="006B0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59A">
              <w:rPr>
                <w:rFonts w:cs="Calibri"/>
                <w:sz w:val="24"/>
                <w:szCs w:val="24"/>
              </w:rPr>
              <w:t>Vrkljan</w:t>
            </w:r>
          </w:p>
        </w:tc>
        <w:tc>
          <w:tcPr>
            <w:tcW w:w="1134" w:type="dxa"/>
            <w:shd w:val="clear" w:color="auto" w:fill="auto"/>
          </w:tcPr>
          <w:p w:rsidR="00614709" w:rsidRPr="0096559A" w:rsidRDefault="00614709" w:rsidP="006B093A">
            <w:pPr>
              <w:spacing w:after="0" w:line="240" w:lineRule="auto"/>
              <w:rPr>
                <w:sz w:val="24"/>
                <w:szCs w:val="24"/>
              </w:rPr>
            </w:pPr>
            <w:r w:rsidRPr="0096559A">
              <w:rPr>
                <w:sz w:val="24"/>
                <w:szCs w:val="24"/>
              </w:rPr>
              <w:t>M</w:t>
            </w:r>
          </w:p>
        </w:tc>
      </w:tr>
    </w:tbl>
    <w:p w:rsidR="00852395" w:rsidRDefault="00852395" w:rsidP="00852395">
      <w:pPr>
        <w:pStyle w:val="Bezproreda"/>
      </w:pPr>
    </w:p>
    <w:p w:rsidR="00852395" w:rsidRDefault="00852395" w:rsidP="00852395">
      <w:pPr>
        <w:pStyle w:val="Bezproreda"/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643C49" w:rsidRPr="006B093A" w:rsidTr="00643C49">
        <w:trPr>
          <w:trHeight w:val="380"/>
        </w:trPr>
        <w:tc>
          <w:tcPr>
            <w:tcW w:w="828" w:type="dxa"/>
          </w:tcPr>
          <w:p w:rsidR="00643C49" w:rsidRPr="006B093A" w:rsidRDefault="00643C49" w:rsidP="006B093A">
            <w:pPr>
              <w:rPr>
                <w:rFonts w:cs="Arial"/>
                <w:sz w:val="28"/>
                <w:szCs w:val="28"/>
              </w:rPr>
            </w:pPr>
            <w:r w:rsidRPr="006B093A"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643C49" w:rsidRPr="006B093A" w:rsidRDefault="00643C49" w:rsidP="006B093A">
            <w:pPr>
              <w:rPr>
                <w:rFonts w:cs="Arial"/>
                <w:sz w:val="28"/>
                <w:szCs w:val="28"/>
              </w:rPr>
            </w:pPr>
            <w:r w:rsidRPr="006B093A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43C49" w:rsidRPr="006B093A" w:rsidRDefault="00643C49" w:rsidP="006B093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643C49" w:rsidRPr="006B093A" w:rsidRDefault="00643C49" w:rsidP="00B67A6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="00B67A68">
              <w:rPr>
                <w:rFonts w:cs="Arial"/>
                <w:sz w:val="28"/>
                <w:szCs w:val="28"/>
              </w:rPr>
              <w:t>1</w:t>
            </w:r>
          </w:p>
        </w:tc>
      </w:tr>
    </w:tbl>
    <w:p w:rsidR="006B093A" w:rsidRDefault="006B093A" w:rsidP="00852395">
      <w:pPr>
        <w:rPr>
          <w:rFonts w:cs="Arial"/>
          <w:sz w:val="24"/>
          <w:szCs w:val="24"/>
        </w:rPr>
      </w:pPr>
    </w:p>
    <w:p w:rsidR="006B093A" w:rsidRDefault="006B093A" w:rsidP="00852395">
      <w:pPr>
        <w:rPr>
          <w:rFonts w:cs="Arial"/>
          <w:sz w:val="24"/>
          <w:szCs w:val="24"/>
        </w:rPr>
      </w:pPr>
    </w:p>
    <w:p w:rsidR="006B093A" w:rsidRDefault="006B093A" w:rsidP="00852395">
      <w:pPr>
        <w:rPr>
          <w:rFonts w:cs="Arial"/>
          <w:sz w:val="24"/>
          <w:szCs w:val="24"/>
        </w:rPr>
      </w:pPr>
    </w:p>
    <w:p w:rsidR="00852395" w:rsidRPr="00852395" w:rsidRDefault="00852395" w:rsidP="00852395">
      <w:pPr>
        <w:rPr>
          <w:rFonts w:cs="Arial"/>
          <w:sz w:val="24"/>
          <w:szCs w:val="24"/>
        </w:rPr>
      </w:pPr>
      <w:r w:rsidRPr="00852395">
        <w:rPr>
          <w:rFonts w:cs="Arial"/>
          <w:sz w:val="24"/>
          <w:szCs w:val="24"/>
        </w:rPr>
        <w:t>Razrednik/</w:t>
      </w:r>
      <w:proofErr w:type="spellStart"/>
      <w:r w:rsidRPr="00852395">
        <w:rPr>
          <w:rFonts w:cs="Arial"/>
          <w:sz w:val="24"/>
          <w:szCs w:val="24"/>
        </w:rPr>
        <w:t>ca</w:t>
      </w:r>
      <w:proofErr w:type="spellEnd"/>
      <w:r w:rsidRPr="00852395">
        <w:rPr>
          <w:rFonts w:cs="Arial"/>
          <w:sz w:val="24"/>
          <w:szCs w:val="24"/>
        </w:rPr>
        <w:t xml:space="preserve">:                                                                          </w:t>
      </w:r>
      <w:r w:rsidR="006B093A">
        <w:rPr>
          <w:rFonts w:cs="Arial"/>
          <w:sz w:val="24"/>
          <w:szCs w:val="24"/>
        </w:rPr>
        <w:t xml:space="preserve">                           </w:t>
      </w:r>
      <w:r w:rsidRPr="00852395">
        <w:rPr>
          <w:rFonts w:cs="Arial"/>
          <w:sz w:val="24"/>
          <w:szCs w:val="24"/>
        </w:rPr>
        <w:t>Ravnatelj:</w:t>
      </w:r>
    </w:p>
    <w:p w:rsidR="00852395" w:rsidRPr="00852395" w:rsidRDefault="00852395" w:rsidP="00852395">
      <w:pPr>
        <w:rPr>
          <w:rFonts w:cs="Arial"/>
          <w:sz w:val="24"/>
          <w:szCs w:val="24"/>
        </w:rPr>
        <w:sectPr w:rsidR="00852395" w:rsidRPr="008523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sz w:val="24"/>
          <w:szCs w:val="24"/>
        </w:rPr>
        <w:t>Darija B</w:t>
      </w:r>
      <w:r w:rsidRPr="00852395">
        <w:rPr>
          <w:rFonts w:cs="Arial"/>
          <w:sz w:val="24"/>
          <w:szCs w:val="24"/>
        </w:rPr>
        <w:t>arbić Bilić, prof.</w:t>
      </w:r>
      <w:r>
        <w:rPr>
          <w:rFonts w:cs="Arial"/>
          <w:sz w:val="24"/>
          <w:szCs w:val="24"/>
        </w:rPr>
        <w:t xml:space="preserve">                                </w:t>
      </w:r>
      <w:r w:rsidRPr="00852395">
        <w:rPr>
          <w:rFonts w:cs="Arial"/>
          <w:sz w:val="24"/>
          <w:szCs w:val="24"/>
        </w:rPr>
        <w:t xml:space="preserve"> </w:t>
      </w:r>
      <w:r w:rsidR="006B093A">
        <w:rPr>
          <w:rFonts w:cs="Arial"/>
          <w:sz w:val="24"/>
          <w:szCs w:val="24"/>
        </w:rPr>
        <w:t xml:space="preserve">                                      </w:t>
      </w:r>
      <w:r>
        <w:rPr>
          <w:rFonts w:cs="Arial"/>
          <w:sz w:val="24"/>
          <w:szCs w:val="24"/>
        </w:rPr>
        <w:t>M</w:t>
      </w:r>
      <w:r w:rsidR="0096559A">
        <w:rPr>
          <w:rFonts w:cs="Arial"/>
          <w:sz w:val="24"/>
          <w:szCs w:val="24"/>
        </w:rPr>
        <w:t>ato Vidović, prof.</w:t>
      </w:r>
    </w:p>
    <w:p w:rsidR="00852395" w:rsidRPr="00852395" w:rsidRDefault="00852395" w:rsidP="00852395">
      <w:pPr>
        <w:pStyle w:val="Bezproreda"/>
      </w:pPr>
      <w:r w:rsidRPr="00852395">
        <w:lastRenderedPageBreak/>
        <w:t>OŠ Marije i Line – SE „Marija i Lina“ Umag-Umago</w:t>
      </w:r>
    </w:p>
    <w:p w:rsidR="00852395" w:rsidRPr="00852395" w:rsidRDefault="00852395" w:rsidP="00852395">
      <w:pPr>
        <w:pStyle w:val="Bezproreda"/>
      </w:pPr>
    </w:p>
    <w:p w:rsidR="00852395" w:rsidRPr="0096559A" w:rsidRDefault="00852395" w:rsidP="0096559A">
      <w:pPr>
        <w:pStyle w:val="Bezproreda"/>
        <w:jc w:val="center"/>
        <w:rPr>
          <w:b/>
          <w:sz w:val="28"/>
          <w:szCs w:val="28"/>
        </w:rPr>
      </w:pPr>
      <w:r w:rsidRPr="0096559A">
        <w:rPr>
          <w:b/>
          <w:sz w:val="28"/>
          <w:szCs w:val="28"/>
        </w:rPr>
        <w:t>POPIS</w:t>
      </w:r>
    </w:p>
    <w:p w:rsidR="00852395" w:rsidRPr="0096559A" w:rsidRDefault="00852395" w:rsidP="0096559A">
      <w:pPr>
        <w:pStyle w:val="Bezproreda"/>
        <w:jc w:val="center"/>
        <w:rPr>
          <w:b/>
          <w:sz w:val="28"/>
          <w:szCs w:val="28"/>
        </w:rPr>
      </w:pPr>
      <w:r w:rsidRPr="0096559A">
        <w:rPr>
          <w:b/>
          <w:sz w:val="28"/>
          <w:szCs w:val="28"/>
        </w:rPr>
        <w:t xml:space="preserve">učenika </w:t>
      </w:r>
      <w:r w:rsidR="00B67A68">
        <w:rPr>
          <w:b/>
          <w:sz w:val="28"/>
          <w:szCs w:val="28"/>
        </w:rPr>
        <w:t>6</w:t>
      </w:r>
      <w:r w:rsidRPr="0096559A">
        <w:rPr>
          <w:b/>
          <w:sz w:val="28"/>
          <w:szCs w:val="28"/>
        </w:rPr>
        <w:t xml:space="preserve">. </w:t>
      </w:r>
      <w:r w:rsidR="006B093A" w:rsidRPr="0096559A">
        <w:rPr>
          <w:b/>
          <w:sz w:val="28"/>
          <w:szCs w:val="28"/>
        </w:rPr>
        <w:t>B</w:t>
      </w:r>
      <w:r w:rsidRPr="0096559A">
        <w:rPr>
          <w:b/>
          <w:sz w:val="28"/>
          <w:szCs w:val="28"/>
        </w:rPr>
        <w:t xml:space="preserve"> razreda u šk. 201</w:t>
      </w:r>
      <w:r w:rsidR="00B67A68">
        <w:rPr>
          <w:b/>
          <w:sz w:val="28"/>
          <w:szCs w:val="28"/>
        </w:rPr>
        <w:t>6</w:t>
      </w:r>
      <w:r w:rsidRPr="0096559A">
        <w:rPr>
          <w:b/>
          <w:sz w:val="28"/>
          <w:szCs w:val="28"/>
        </w:rPr>
        <w:t>./201</w:t>
      </w:r>
      <w:r w:rsidR="00B67A68">
        <w:rPr>
          <w:b/>
          <w:sz w:val="28"/>
          <w:szCs w:val="28"/>
        </w:rPr>
        <w:t>7</w:t>
      </w:r>
      <w:r w:rsidRPr="0096559A">
        <w:rPr>
          <w:b/>
          <w:sz w:val="28"/>
          <w:szCs w:val="28"/>
        </w:rPr>
        <w:t>. godini</w:t>
      </w:r>
    </w:p>
    <w:p w:rsidR="00852395" w:rsidRPr="00852395" w:rsidRDefault="00852395" w:rsidP="00852395">
      <w:pPr>
        <w:pStyle w:val="Bezproreda"/>
        <w:rPr>
          <w:b/>
        </w:rPr>
      </w:pPr>
    </w:p>
    <w:p w:rsidR="0096559A" w:rsidRDefault="0096559A" w:rsidP="0096559A">
      <w:pPr>
        <w:pStyle w:val="Bezproreda"/>
      </w:pP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992"/>
      </w:tblGrid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3C49">
              <w:rPr>
                <w:b/>
                <w:sz w:val="24"/>
                <w:szCs w:val="24"/>
              </w:rPr>
              <w:t>R.B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43C49">
              <w:rPr>
                <w:b/>
                <w:sz w:val="24"/>
                <w:szCs w:val="24"/>
              </w:rPr>
              <w:t>IME UČENIKA</w:t>
            </w:r>
          </w:p>
          <w:p w:rsidR="00614709" w:rsidRPr="00643C49" w:rsidRDefault="00614709" w:rsidP="00A4558F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43C49">
              <w:rPr>
                <w:b/>
                <w:sz w:val="24"/>
                <w:szCs w:val="24"/>
              </w:rPr>
              <w:t>PREZIME UČENIKA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43C49">
              <w:rPr>
                <w:b/>
                <w:sz w:val="24"/>
                <w:szCs w:val="24"/>
              </w:rPr>
              <w:t>SPOL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Nina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BANEK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Marin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BARUKČIĆ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Lana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BONACA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Roko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BULJAN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Ines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ČIKEŠ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643C49">
              <w:rPr>
                <w:sz w:val="24"/>
                <w:szCs w:val="24"/>
              </w:rPr>
              <w:t>Liam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ČIRJAK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Erik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FABRIS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Matija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FRANJKOVIĆ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Dominik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HATEMIĆ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Marko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KAMBA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Aleksandar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KODILJA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21D0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643C49">
              <w:rPr>
                <w:sz w:val="24"/>
                <w:szCs w:val="24"/>
              </w:rPr>
              <w:t>Dea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KRSNIK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21D0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Lovro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LAKOVIĆ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Mislav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MILINA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Lana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MILOS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Ivan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PIJAK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Ana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SARIĆ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Niko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TRBOVIĆ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623B6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643C49">
              <w:rPr>
                <w:sz w:val="24"/>
                <w:szCs w:val="24"/>
              </w:rPr>
              <w:t>Isabel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623B6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WERTHEIM ALIĆ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623B6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643C49">
              <w:rPr>
                <w:sz w:val="24"/>
                <w:szCs w:val="24"/>
              </w:rPr>
              <w:t>Lucio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ZAKINJA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M</w:t>
            </w:r>
          </w:p>
        </w:tc>
      </w:tr>
      <w:tr w:rsidR="00614709" w:rsidRPr="00643C49" w:rsidTr="00614709">
        <w:tc>
          <w:tcPr>
            <w:tcW w:w="568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Astrid</w:t>
            </w:r>
          </w:p>
        </w:tc>
        <w:tc>
          <w:tcPr>
            <w:tcW w:w="2126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ZUBIN</w:t>
            </w:r>
          </w:p>
        </w:tc>
        <w:tc>
          <w:tcPr>
            <w:tcW w:w="992" w:type="dxa"/>
            <w:shd w:val="clear" w:color="auto" w:fill="auto"/>
          </w:tcPr>
          <w:p w:rsidR="00614709" w:rsidRPr="00643C49" w:rsidRDefault="00614709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Ž</w:t>
            </w:r>
          </w:p>
        </w:tc>
      </w:tr>
    </w:tbl>
    <w:p w:rsidR="00A4558F" w:rsidRDefault="00A4558F" w:rsidP="00A4558F">
      <w:pPr>
        <w:pStyle w:val="Bezproreda"/>
      </w:pPr>
    </w:p>
    <w:p w:rsidR="00643C49" w:rsidRDefault="00643C49" w:rsidP="00A4558F">
      <w:pPr>
        <w:pStyle w:val="Bezproreda"/>
      </w:pPr>
    </w:p>
    <w:p w:rsidR="00643C49" w:rsidRDefault="00643C49" w:rsidP="00A4558F">
      <w:pPr>
        <w:pStyle w:val="Bezproreda"/>
      </w:pPr>
    </w:p>
    <w:p w:rsidR="00643C49" w:rsidRPr="00A4558F" w:rsidRDefault="00643C49" w:rsidP="00A4558F">
      <w:pPr>
        <w:pStyle w:val="Bezprored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851"/>
      </w:tblGrid>
      <w:tr w:rsidR="00A4558F" w:rsidRPr="00643C49" w:rsidTr="00A4558F">
        <w:trPr>
          <w:jc w:val="center"/>
        </w:trPr>
        <w:tc>
          <w:tcPr>
            <w:tcW w:w="817" w:type="dxa"/>
            <w:shd w:val="clear" w:color="auto" w:fill="auto"/>
          </w:tcPr>
          <w:p w:rsidR="00A4558F" w:rsidRPr="00643C49" w:rsidRDefault="00A4558F" w:rsidP="00A4558F">
            <w:pPr>
              <w:pStyle w:val="Bezproreda"/>
              <w:rPr>
                <w:b/>
                <w:sz w:val="24"/>
                <w:szCs w:val="24"/>
              </w:rPr>
            </w:pPr>
            <w:r w:rsidRPr="00643C4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A4558F" w:rsidRPr="00643C49" w:rsidRDefault="00A4558F" w:rsidP="00A4558F">
            <w:pPr>
              <w:pStyle w:val="Bezproreda"/>
              <w:rPr>
                <w:sz w:val="24"/>
                <w:szCs w:val="24"/>
              </w:rPr>
            </w:pPr>
            <w:r w:rsidRPr="00643C4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558F" w:rsidRPr="00643C49" w:rsidRDefault="00A4558F" w:rsidP="00A4558F">
            <w:pPr>
              <w:pStyle w:val="Bezproreda"/>
              <w:rPr>
                <w:b/>
                <w:sz w:val="24"/>
                <w:szCs w:val="24"/>
              </w:rPr>
            </w:pPr>
            <w:r w:rsidRPr="00643C49">
              <w:rPr>
                <w:b/>
                <w:sz w:val="24"/>
                <w:szCs w:val="24"/>
              </w:rPr>
              <w:t>Ž</w:t>
            </w:r>
          </w:p>
        </w:tc>
        <w:tc>
          <w:tcPr>
            <w:tcW w:w="851" w:type="dxa"/>
            <w:shd w:val="clear" w:color="auto" w:fill="auto"/>
          </w:tcPr>
          <w:p w:rsidR="00A4558F" w:rsidRPr="00643C49" w:rsidRDefault="00A21D05" w:rsidP="00A4558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4558F" w:rsidRPr="00643C49" w:rsidRDefault="00A4558F" w:rsidP="00A4558F">
      <w:pPr>
        <w:pStyle w:val="Bezproreda"/>
        <w:rPr>
          <w:sz w:val="24"/>
          <w:szCs w:val="24"/>
        </w:rPr>
      </w:pPr>
    </w:p>
    <w:p w:rsidR="00A4558F" w:rsidRPr="00643C49" w:rsidRDefault="00A4558F" w:rsidP="00A4558F">
      <w:pPr>
        <w:pStyle w:val="Bezproreda"/>
        <w:rPr>
          <w:sz w:val="24"/>
          <w:szCs w:val="24"/>
        </w:rPr>
      </w:pPr>
    </w:p>
    <w:p w:rsidR="00A4558F" w:rsidRPr="00643C49" w:rsidRDefault="00A4558F" w:rsidP="00A4558F">
      <w:pPr>
        <w:pStyle w:val="Bezproreda"/>
        <w:rPr>
          <w:sz w:val="24"/>
          <w:szCs w:val="24"/>
        </w:rPr>
      </w:pPr>
    </w:p>
    <w:p w:rsidR="00A4558F" w:rsidRPr="00643C49" w:rsidRDefault="00A4558F" w:rsidP="00A4558F">
      <w:pPr>
        <w:pStyle w:val="Bezproreda"/>
        <w:rPr>
          <w:sz w:val="24"/>
          <w:szCs w:val="24"/>
        </w:rPr>
      </w:pPr>
    </w:p>
    <w:p w:rsidR="00A4558F" w:rsidRPr="00643C49" w:rsidRDefault="00A4558F" w:rsidP="00A4558F">
      <w:pPr>
        <w:pStyle w:val="Bezproreda"/>
        <w:rPr>
          <w:sz w:val="24"/>
          <w:szCs w:val="24"/>
        </w:rPr>
      </w:pPr>
      <w:r w:rsidRPr="00643C49">
        <w:rPr>
          <w:sz w:val="24"/>
          <w:szCs w:val="24"/>
        </w:rPr>
        <w:t xml:space="preserve">Razrednica:                                                                                   </w:t>
      </w:r>
      <w:r w:rsidR="00643C49">
        <w:rPr>
          <w:sz w:val="24"/>
          <w:szCs w:val="24"/>
        </w:rPr>
        <w:t xml:space="preserve">                  </w:t>
      </w:r>
      <w:r w:rsidRPr="00643C49">
        <w:rPr>
          <w:sz w:val="24"/>
          <w:szCs w:val="24"/>
        </w:rPr>
        <w:t xml:space="preserve"> Ravnatelj:</w:t>
      </w:r>
    </w:p>
    <w:p w:rsidR="00A4558F" w:rsidRPr="00643C49" w:rsidRDefault="00A4558F" w:rsidP="00A4558F">
      <w:pPr>
        <w:pStyle w:val="Bezproreda"/>
        <w:rPr>
          <w:sz w:val="24"/>
          <w:szCs w:val="24"/>
        </w:rPr>
      </w:pPr>
      <w:r w:rsidRPr="00643C49">
        <w:rPr>
          <w:sz w:val="24"/>
          <w:szCs w:val="24"/>
        </w:rPr>
        <w:t xml:space="preserve">Jasenka Ružić, prof.                                                                     </w:t>
      </w:r>
      <w:r w:rsidR="00643C49">
        <w:rPr>
          <w:sz w:val="24"/>
          <w:szCs w:val="24"/>
        </w:rPr>
        <w:t xml:space="preserve">        </w:t>
      </w:r>
      <w:r w:rsidRPr="00643C49">
        <w:rPr>
          <w:sz w:val="24"/>
          <w:szCs w:val="24"/>
        </w:rPr>
        <w:t>Mato Vidović, prof.</w:t>
      </w:r>
    </w:p>
    <w:p w:rsidR="0096559A" w:rsidRPr="00643C49" w:rsidRDefault="0096559A" w:rsidP="0096559A">
      <w:pPr>
        <w:pStyle w:val="Bezproreda"/>
        <w:rPr>
          <w:sz w:val="24"/>
          <w:szCs w:val="24"/>
        </w:rPr>
      </w:pPr>
    </w:p>
    <w:p w:rsidR="00A4558F" w:rsidRDefault="00A4558F" w:rsidP="0096559A">
      <w:pPr>
        <w:pStyle w:val="Bezproreda"/>
      </w:pPr>
    </w:p>
    <w:p w:rsidR="00A4558F" w:rsidRDefault="00A4558F" w:rsidP="0096559A">
      <w:pPr>
        <w:pStyle w:val="Bezproreda"/>
      </w:pPr>
    </w:p>
    <w:p w:rsidR="00A4558F" w:rsidRDefault="00A4558F" w:rsidP="0096559A">
      <w:pPr>
        <w:pStyle w:val="Bezproreda"/>
      </w:pPr>
    </w:p>
    <w:p w:rsidR="00A4558F" w:rsidRDefault="00A4558F" w:rsidP="0096559A">
      <w:pPr>
        <w:pStyle w:val="Bezproreda"/>
      </w:pPr>
    </w:p>
    <w:p w:rsidR="00643C49" w:rsidRDefault="00643C49" w:rsidP="0096559A">
      <w:pPr>
        <w:pStyle w:val="Bezproreda"/>
      </w:pPr>
    </w:p>
    <w:p w:rsidR="00643C49" w:rsidRDefault="00643C49" w:rsidP="0096559A">
      <w:pPr>
        <w:pStyle w:val="Bezproreda"/>
      </w:pPr>
    </w:p>
    <w:p w:rsidR="0096559A" w:rsidRPr="000B05D6" w:rsidRDefault="0096559A" w:rsidP="0096559A">
      <w:pPr>
        <w:pStyle w:val="Bezproreda"/>
        <w:rPr>
          <w:sz w:val="28"/>
          <w:szCs w:val="28"/>
        </w:rPr>
      </w:pPr>
      <w:r w:rsidRPr="000B05D6">
        <w:rPr>
          <w:sz w:val="28"/>
          <w:szCs w:val="28"/>
        </w:rPr>
        <w:lastRenderedPageBreak/>
        <w:t>OŠ Marije i Line – SE „Marija i Lina“ Umag-Umago</w:t>
      </w:r>
    </w:p>
    <w:p w:rsidR="0096559A" w:rsidRPr="000B05D6" w:rsidRDefault="0096559A" w:rsidP="0096559A">
      <w:pPr>
        <w:pStyle w:val="Bezproreda"/>
        <w:rPr>
          <w:sz w:val="28"/>
          <w:szCs w:val="28"/>
        </w:rPr>
      </w:pPr>
    </w:p>
    <w:p w:rsidR="0096559A" w:rsidRPr="000B05D6" w:rsidRDefault="0096559A" w:rsidP="000B05D6">
      <w:pPr>
        <w:pStyle w:val="Bezproreda"/>
        <w:jc w:val="center"/>
        <w:rPr>
          <w:b/>
          <w:sz w:val="28"/>
          <w:szCs w:val="28"/>
        </w:rPr>
      </w:pPr>
      <w:r w:rsidRPr="000B05D6">
        <w:rPr>
          <w:b/>
          <w:sz w:val="28"/>
          <w:szCs w:val="28"/>
        </w:rPr>
        <w:t>POPIS</w:t>
      </w:r>
    </w:p>
    <w:p w:rsidR="0096559A" w:rsidRPr="000B05D6" w:rsidRDefault="0096559A" w:rsidP="000B05D6">
      <w:pPr>
        <w:pStyle w:val="Bezproreda"/>
        <w:jc w:val="center"/>
        <w:rPr>
          <w:b/>
          <w:sz w:val="28"/>
          <w:szCs w:val="28"/>
        </w:rPr>
      </w:pPr>
      <w:r w:rsidRPr="000B05D6">
        <w:rPr>
          <w:b/>
          <w:sz w:val="28"/>
          <w:szCs w:val="28"/>
        </w:rPr>
        <w:t xml:space="preserve">učenika </w:t>
      </w:r>
      <w:r w:rsidR="00A21D05">
        <w:rPr>
          <w:b/>
          <w:sz w:val="28"/>
          <w:szCs w:val="28"/>
        </w:rPr>
        <w:t>6</w:t>
      </w:r>
      <w:r w:rsidRPr="000B05D6">
        <w:rPr>
          <w:b/>
          <w:sz w:val="28"/>
          <w:szCs w:val="28"/>
        </w:rPr>
        <w:t xml:space="preserve">. </w:t>
      </w:r>
      <w:r w:rsidR="000B05D6">
        <w:rPr>
          <w:b/>
          <w:sz w:val="28"/>
          <w:szCs w:val="28"/>
        </w:rPr>
        <w:t>C</w:t>
      </w:r>
      <w:r w:rsidR="00A21D05">
        <w:rPr>
          <w:b/>
          <w:sz w:val="28"/>
          <w:szCs w:val="28"/>
        </w:rPr>
        <w:t xml:space="preserve"> razreda u šk. 2016</w:t>
      </w:r>
      <w:r w:rsidRPr="000B05D6">
        <w:rPr>
          <w:b/>
          <w:sz w:val="28"/>
          <w:szCs w:val="28"/>
        </w:rPr>
        <w:t>./201</w:t>
      </w:r>
      <w:r w:rsidR="00A21D05">
        <w:rPr>
          <w:b/>
          <w:sz w:val="28"/>
          <w:szCs w:val="28"/>
        </w:rPr>
        <w:t>7</w:t>
      </w:r>
      <w:r w:rsidRPr="000B05D6">
        <w:rPr>
          <w:b/>
          <w:sz w:val="28"/>
          <w:szCs w:val="28"/>
        </w:rPr>
        <w:t>. godini</w:t>
      </w:r>
    </w:p>
    <w:p w:rsidR="0096559A" w:rsidRPr="00852395" w:rsidRDefault="0096559A" w:rsidP="0096559A">
      <w:pPr>
        <w:pStyle w:val="Bezprored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1264"/>
      </w:tblGrid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0B05D6">
            <w:pPr>
              <w:pStyle w:val="Bezproreda"/>
              <w:rPr>
                <w:b/>
                <w:sz w:val="24"/>
                <w:szCs w:val="24"/>
              </w:rPr>
            </w:pPr>
            <w:r w:rsidRPr="000B05D6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559" w:type="dxa"/>
            <w:shd w:val="clear" w:color="auto" w:fill="auto"/>
          </w:tcPr>
          <w:p w:rsidR="00614709" w:rsidRPr="000B05D6" w:rsidRDefault="00614709" w:rsidP="000B05D6">
            <w:pPr>
              <w:pStyle w:val="Bezproreda"/>
              <w:rPr>
                <w:b/>
                <w:sz w:val="24"/>
                <w:szCs w:val="24"/>
              </w:rPr>
            </w:pPr>
            <w:r w:rsidRPr="000B05D6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2552" w:type="dxa"/>
            <w:shd w:val="clear" w:color="auto" w:fill="auto"/>
          </w:tcPr>
          <w:p w:rsidR="00614709" w:rsidRPr="000B05D6" w:rsidRDefault="00614709" w:rsidP="000B05D6">
            <w:pPr>
              <w:pStyle w:val="Bezproreda"/>
              <w:rPr>
                <w:b/>
                <w:sz w:val="24"/>
                <w:szCs w:val="24"/>
              </w:rPr>
            </w:pPr>
            <w:r w:rsidRPr="000B05D6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1264" w:type="dxa"/>
            <w:shd w:val="clear" w:color="auto" w:fill="auto"/>
          </w:tcPr>
          <w:p w:rsidR="00614709" w:rsidRPr="000B05D6" w:rsidRDefault="00614709" w:rsidP="000B05D6">
            <w:pPr>
              <w:pStyle w:val="Bezproreda"/>
              <w:rPr>
                <w:b/>
                <w:sz w:val="24"/>
                <w:szCs w:val="24"/>
              </w:rPr>
            </w:pPr>
            <w:r w:rsidRPr="000B05D6">
              <w:rPr>
                <w:b/>
                <w:sz w:val="24"/>
                <w:szCs w:val="24"/>
              </w:rPr>
              <w:t>Spol</w:t>
            </w:r>
          </w:p>
        </w:tc>
      </w:tr>
      <w:tr w:rsidR="00614709" w:rsidRPr="00D026FC" w:rsidTr="000B05D6">
        <w:tc>
          <w:tcPr>
            <w:tcW w:w="81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1.</w:t>
            </w:r>
          </w:p>
        </w:tc>
        <w:tc>
          <w:tcPr>
            <w:tcW w:w="1559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proofErr w:type="spellStart"/>
            <w:r>
              <w:t>Noemy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proofErr w:type="spellStart"/>
            <w:r>
              <w:t>Basiaco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D026FC">
            <w:pPr>
              <w:pStyle w:val="Bezproreda"/>
            </w:pPr>
            <w:r>
              <w:t>2.</w:t>
            </w:r>
          </w:p>
        </w:tc>
        <w:tc>
          <w:tcPr>
            <w:tcW w:w="1559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Lara</w:t>
            </w:r>
          </w:p>
        </w:tc>
        <w:tc>
          <w:tcPr>
            <w:tcW w:w="2552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Brajković</w:t>
            </w:r>
          </w:p>
        </w:tc>
        <w:tc>
          <w:tcPr>
            <w:tcW w:w="1264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D026FC">
            <w:pPr>
              <w:pStyle w:val="Bezproreda"/>
            </w:pPr>
            <w:r>
              <w:t>3.</w:t>
            </w:r>
          </w:p>
        </w:tc>
        <w:tc>
          <w:tcPr>
            <w:tcW w:w="1559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Zoran</w:t>
            </w:r>
          </w:p>
        </w:tc>
        <w:tc>
          <w:tcPr>
            <w:tcW w:w="2552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proofErr w:type="spellStart"/>
            <w:r>
              <w:t>Buršić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D026FC">
            <w:pPr>
              <w:pStyle w:val="Bezproreda"/>
            </w:pPr>
            <w:r>
              <w:t>4.</w:t>
            </w:r>
          </w:p>
        </w:tc>
        <w:tc>
          <w:tcPr>
            <w:tcW w:w="1559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Nino</w:t>
            </w:r>
          </w:p>
        </w:tc>
        <w:tc>
          <w:tcPr>
            <w:tcW w:w="2552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 xml:space="preserve">Davidović </w:t>
            </w:r>
            <w:proofErr w:type="spellStart"/>
            <w:r>
              <w:t>Lutsch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D026FC">
            <w:pPr>
              <w:pStyle w:val="Bezproreda"/>
            </w:pPr>
            <w:r>
              <w:t>5.</w:t>
            </w:r>
          </w:p>
        </w:tc>
        <w:tc>
          <w:tcPr>
            <w:tcW w:w="1559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proofErr w:type="spellStart"/>
            <w:r>
              <w:t>Santino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proofErr w:type="spellStart"/>
            <w:r>
              <w:t>Haliti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D026FC">
            <w:pPr>
              <w:pStyle w:val="Bezproreda"/>
            </w:pPr>
            <w:r>
              <w:t>6.</w:t>
            </w:r>
          </w:p>
        </w:tc>
        <w:tc>
          <w:tcPr>
            <w:tcW w:w="1559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Lara</w:t>
            </w:r>
          </w:p>
        </w:tc>
        <w:tc>
          <w:tcPr>
            <w:tcW w:w="2552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proofErr w:type="spellStart"/>
            <w:r>
              <w:t>Imhof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D026FC">
            <w:pPr>
              <w:pStyle w:val="Bezproreda"/>
            </w:pPr>
            <w:r>
              <w:t>7.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Emir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Jakupović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8.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Ivana Gabriela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Koruc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9.</w:t>
            </w:r>
          </w:p>
        </w:tc>
        <w:tc>
          <w:tcPr>
            <w:tcW w:w="1559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Danijel</w:t>
            </w:r>
          </w:p>
        </w:tc>
        <w:tc>
          <w:tcPr>
            <w:tcW w:w="2552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Krizmanić</w:t>
            </w:r>
          </w:p>
        </w:tc>
        <w:tc>
          <w:tcPr>
            <w:tcW w:w="1264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10.</w:t>
            </w:r>
          </w:p>
        </w:tc>
        <w:tc>
          <w:tcPr>
            <w:tcW w:w="1559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Aaron</w:t>
            </w:r>
          </w:p>
        </w:tc>
        <w:tc>
          <w:tcPr>
            <w:tcW w:w="2552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proofErr w:type="spellStart"/>
            <w:r>
              <w:t>Majkovica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Pr="00CC0080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11.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Dino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Mandić</w:t>
            </w:r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12.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Luana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Medica</w:t>
            </w:r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13.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Matea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Možar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14.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Mei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Puškarić</w:t>
            </w:r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15.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Sara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Puškarić</w:t>
            </w:r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16.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Marko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Ritoša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17.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Patrik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Smaić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18.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Ema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Špelić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A623B6">
            <w:pPr>
              <w:pStyle w:val="Bezproreda"/>
            </w:pPr>
            <w:r>
              <w:t>19.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Ana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proofErr w:type="spellStart"/>
            <w:r>
              <w:t>Šverko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Ž</w:t>
            </w:r>
          </w:p>
        </w:tc>
      </w:tr>
      <w:tr w:rsidR="00614709" w:rsidRPr="000B05D6" w:rsidTr="000B05D6">
        <w:tc>
          <w:tcPr>
            <w:tcW w:w="817" w:type="dxa"/>
            <w:shd w:val="clear" w:color="auto" w:fill="auto"/>
          </w:tcPr>
          <w:p w:rsidR="00614709" w:rsidRPr="000B05D6" w:rsidRDefault="00614709" w:rsidP="00D026FC">
            <w:pPr>
              <w:pStyle w:val="Bezproreda"/>
            </w:pPr>
            <w:r>
              <w:t>20.</w:t>
            </w:r>
          </w:p>
        </w:tc>
        <w:tc>
          <w:tcPr>
            <w:tcW w:w="1559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Marko</w:t>
            </w:r>
          </w:p>
        </w:tc>
        <w:tc>
          <w:tcPr>
            <w:tcW w:w="2552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Tabak</w:t>
            </w:r>
          </w:p>
        </w:tc>
        <w:tc>
          <w:tcPr>
            <w:tcW w:w="1264" w:type="dxa"/>
            <w:shd w:val="clear" w:color="auto" w:fill="auto"/>
          </w:tcPr>
          <w:p w:rsidR="00614709" w:rsidRDefault="00614709" w:rsidP="00D026FC">
            <w:pPr>
              <w:pStyle w:val="Bezproreda"/>
            </w:pPr>
            <w:r>
              <w:t>M</w:t>
            </w:r>
          </w:p>
        </w:tc>
      </w:tr>
    </w:tbl>
    <w:p w:rsidR="0096559A" w:rsidRDefault="00C70CA0" w:rsidP="00852395">
      <w:pPr>
        <w:pStyle w:val="Bezproreda"/>
      </w:pPr>
      <w:r>
        <w:t>+</w:t>
      </w:r>
    </w:p>
    <w:p w:rsidR="0096559A" w:rsidRDefault="00C70CA0" w:rsidP="00D026FC">
      <w:pPr>
        <w:pStyle w:val="Bezproreda"/>
        <w:jc w:val="center"/>
      </w:pPr>
      <w:r>
        <w:t>M=  10</w:t>
      </w:r>
      <w:r w:rsidR="00D026FC">
        <w:t xml:space="preserve">   Ž= </w:t>
      </w:r>
      <w:r>
        <w:t>10</w:t>
      </w:r>
    </w:p>
    <w:p w:rsidR="00D026FC" w:rsidRDefault="00D026FC" w:rsidP="00852395">
      <w:pPr>
        <w:pStyle w:val="Bezproreda"/>
      </w:pPr>
      <w:r>
        <w:t>Razrednik:                                                                                                                         Ravnatelj:</w:t>
      </w:r>
    </w:p>
    <w:p w:rsidR="00D026FC" w:rsidRDefault="00D026FC" w:rsidP="00D026FC">
      <w:pPr>
        <w:pStyle w:val="Bezproreda"/>
      </w:pPr>
      <w:r>
        <w:t xml:space="preserve">Lidija </w:t>
      </w:r>
      <w:proofErr w:type="spellStart"/>
      <w:r>
        <w:t>Lešić</w:t>
      </w:r>
      <w:proofErr w:type="spellEnd"/>
      <w:r>
        <w:t>, prof.                                                                                                   Mato Vidović, prof.</w:t>
      </w:r>
    </w:p>
    <w:p w:rsidR="00D026FC" w:rsidRDefault="00D026FC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614709" w:rsidRDefault="00614709" w:rsidP="00D026FC">
      <w:pPr>
        <w:pStyle w:val="Bezproreda"/>
      </w:pPr>
    </w:p>
    <w:p w:rsidR="00D026FC" w:rsidRDefault="00D026FC" w:rsidP="00D026FC">
      <w:pPr>
        <w:pStyle w:val="Bezproreda"/>
      </w:pPr>
      <w:r w:rsidRPr="00DF7A8B">
        <w:lastRenderedPageBreak/>
        <w:t>OŠ Marije i Line – SE „ Marija i Lina“ Umag-Umago</w:t>
      </w:r>
    </w:p>
    <w:p w:rsidR="00D026FC" w:rsidRDefault="00D026FC" w:rsidP="00D026FC">
      <w:pPr>
        <w:pStyle w:val="Bezproreda"/>
      </w:pPr>
    </w:p>
    <w:p w:rsidR="00D026FC" w:rsidRPr="00D026FC" w:rsidRDefault="00D026FC" w:rsidP="00D026FC">
      <w:pPr>
        <w:pStyle w:val="Bezproreda"/>
        <w:jc w:val="center"/>
        <w:rPr>
          <w:b/>
          <w:sz w:val="28"/>
          <w:szCs w:val="28"/>
        </w:rPr>
      </w:pPr>
      <w:r w:rsidRPr="00D026FC">
        <w:rPr>
          <w:b/>
          <w:sz w:val="28"/>
          <w:szCs w:val="28"/>
        </w:rPr>
        <w:t>POPIS</w:t>
      </w:r>
    </w:p>
    <w:tbl>
      <w:tblPr>
        <w:tblpPr w:leftFromText="180" w:rightFromText="180" w:vertAnchor="page" w:horzAnchor="margin" w:tblpX="-176" w:tblpY="3571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22"/>
        <w:gridCol w:w="2267"/>
        <w:gridCol w:w="886"/>
      </w:tblGrid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  <w:jc w:val="center"/>
              <w:rPr>
                <w:b/>
              </w:rPr>
            </w:pPr>
            <w:r w:rsidRPr="00D026FC">
              <w:rPr>
                <w:b/>
              </w:rPr>
              <w:t>IME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  <w:jc w:val="center"/>
              <w:rPr>
                <w:b/>
              </w:rPr>
            </w:pPr>
            <w:r w:rsidRPr="00D026FC">
              <w:rPr>
                <w:b/>
              </w:rPr>
              <w:t>PREZIME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  <w:jc w:val="center"/>
              <w:rPr>
                <w:b/>
              </w:rPr>
            </w:pPr>
            <w:r w:rsidRPr="00D026FC">
              <w:rPr>
                <w:b/>
              </w:rPr>
              <w:t>SPOL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1.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TOMISLAV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BIJELIĆ-CURKIĆ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2.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ARIJANIT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885866">
            <w:pPr>
              <w:pStyle w:val="Bezproreda"/>
            </w:pPr>
            <w:r w:rsidRPr="00D026FC">
              <w:t>ČA</w:t>
            </w:r>
            <w:r>
              <w:t>DR</w:t>
            </w:r>
            <w:r w:rsidRPr="00D026FC">
              <w:t>AKI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3.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DANIEL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ČERNEKA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4.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LUKA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DEKOVIĆ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5.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DANIJELA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ĐORĐEVIĆ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6.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FRAN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JOSIPOVIĆ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7.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NIKA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KROŠL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>
              <w:t>8.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FRIDA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LADIŠIĆ-SIVINJSKI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>
              <w:t>9.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PATRIK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LUKAČ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D026FC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10.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DEAN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MILOŠ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11.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MARTINA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MUMINOVIĆ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12.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GIULIA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OCOVICH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13.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PETAR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REBIĆ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14.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AURELA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SIMONI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15.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ELISA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SIMONI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16.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ANTONIO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ŠIMIĆ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17.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ALEN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ŠIŠIĆ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18.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LANA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ŠUSTEREITER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Ž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19.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FRAN MAX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TUĐMAN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</w:t>
            </w:r>
          </w:p>
        </w:tc>
      </w:tr>
      <w:tr w:rsidR="00614709" w:rsidRPr="00D026FC" w:rsidTr="00614709">
        <w:tc>
          <w:tcPr>
            <w:tcW w:w="571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20.</w:t>
            </w:r>
          </w:p>
        </w:tc>
        <w:tc>
          <w:tcPr>
            <w:tcW w:w="1522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MATEO</w:t>
            </w:r>
          </w:p>
        </w:tc>
        <w:tc>
          <w:tcPr>
            <w:tcW w:w="2267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UDOVIČIĆ</w:t>
            </w:r>
          </w:p>
        </w:tc>
        <w:tc>
          <w:tcPr>
            <w:tcW w:w="886" w:type="dxa"/>
            <w:shd w:val="clear" w:color="auto" w:fill="auto"/>
          </w:tcPr>
          <w:p w:rsidR="00614709" w:rsidRPr="00D026FC" w:rsidRDefault="00614709" w:rsidP="004B3AFA">
            <w:pPr>
              <w:pStyle w:val="Bezproreda"/>
            </w:pPr>
            <w:r w:rsidRPr="00D026FC">
              <w:t>M</w:t>
            </w:r>
          </w:p>
        </w:tc>
      </w:tr>
    </w:tbl>
    <w:p w:rsidR="00D026FC" w:rsidRPr="00D026FC" w:rsidRDefault="00D026FC" w:rsidP="00D026FC">
      <w:pPr>
        <w:pStyle w:val="Bezproreda"/>
        <w:jc w:val="center"/>
        <w:rPr>
          <w:b/>
          <w:sz w:val="28"/>
          <w:szCs w:val="28"/>
        </w:rPr>
      </w:pPr>
      <w:r w:rsidRPr="00D026FC">
        <w:rPr>
          <w:b/>
          <w:sz w:val="28"/>
          <w:szCs w:val="28"/>
        </w:rPr>
        <w:t xml:space="preserve">učenika </w:t>
      </w:r>
      <w:r w:rsidR="00C70CA0">
        <w:rPr>
          <w:b/>
          <w:sz w:val="28"/>
          <w:szCs w:val="28"/>
        </w:rPr>
        <w:t>6</w:t>
      </w:r>
      <w:r w:rsidRPr="00D026FC">
        <w:rPr>
          <w:b/>
          <w:sz w:val="28"/>
          <w:szCs w:val="28"/>
        </w:rPr>
        <w:t>.D razreda u šk. 201</w:t>
      </w:r>
      <w:r w:rsidR="00C70CA0">
        <w:rPr>
          <w:b/>
          <w:sz w:val="28"/>
          <w:szCs w:val="28"/>
        </w:rPr>
        <w:t>6</w:t>
      </w:r>
      <w:r w:rsidRPr="00D026FC">
        <w:rPr>
          <w:b/>
          <w:sz w:val="28"/>
          <w:szCs w:val="28"/>
        </w:rPr>
        <w:t>./201</w:t>
      </w:r>
      <w:r w:rsidR="00C70CA0">
        <w:rPr>
          <w:b/>
          <w:sz w:val="28"/>
          <w:szCs w:val="28"/>
        </w:rPr>
        <w:t>7</w:t>
      </w:r>
      <w:r w:rsidRPr="00D026FC">
        <w:rPr>
          <w:b/>
          <w:sz w:val="28"/>
          <w:szCs w:val="28"/>
        </w:rPr>
        <w:t>. godini</w:t>
      </w:r>
    </w:p>
    <w:p w:rsidR="00D026FC" w:rsidRDefault="00D026FC" w:rsidP="00D026FC">
      <w:pPr>
        <w:pStyle w:val="Bezproreda"/>
      </w:pPr>
    </w:p>
    <w:p w:rsidR="00D026FC" w:rsidRDefault="00D026FC" w:rsidP="00D026FC">
      <w:pPr>
        <w:pStyle w:val="Bezproreda"/>
      </w:pPr>
    </w:p>
    <w:p w:rsidR="00D026FC" w:rsidRDefault="00D026FC" w:rsidP="00D026FC">
      <w:pPr>
        <w:pStyle w:val="Bezproreda"/>
      </w:pPr>
    </w:p>
    <w:p w:rsidR="00D026FC" w:rsidRPr="00D026FC" w:rsidRDefault="00D026FC" w:rsidP="00D026FC">
      <w:pPr>
        <w:pStyle w:val="Bezproreda"/>
        <w:rPr>
          <w:b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</w:tblGrid>
      <w:tr w:rsidR="00D026FC" w:rsidRPr="00D026FC" w:rsidTr="00D026FC">
        <w:tc>
          <w:tcPr>
            <w:tcW w:w="567" w:type="dxa"/>
            <w:shd w:val="clear" w:color="auto" w:fill="auto"/>
          </w:tcPr>
          <w:p w:rsidR="00D026FC" w:rsidRPr="00D026FC" w:rsidRDefault="00D026FC" w:rsidP="00D026FC">
            <w:pPr>
              <w:pStyle w:val="Bezproreda"/>
            </w:pPr>
            <w:r w:rsidRPr="00D026FC">
              <w:t>M</w:t>
            </w:r>
          </w:p>
        </w:tc>
        <w:tc>
          <w:tcPr>
            <w:tcW w:w="567" w:type="dxa"/>
            <w:shd w:val="clear" w:color="auto" w:fill="auto"/>
          </w:tcPr>
          <w:p w:rsidR="00D026FC" w:rsidRPr="00D026FC" w:rsidRDefault="00D026FC" w:rsidP="004B3AFA">
            <w:pPr>
              <w:pStyle w:val="Bezproreda"/>
            </w:pPr>
            <w:r w:rsidRPr="00D026FC">
              <w:t>1</w:t>
            </w:r>
            <w:r w:rsidR="004B3AFA">
              <w:t>2</w:t>
            </w:r>
          </w:p>
        </w:tc>
      </w:tr>
      <w:tr w:rsidR="00D026FC" w:rsidRPr="00D026FC" w:rsidTr="00D026FC">
        <w:tc>
          <w:tcPr>
            <w:tcW w:w="567" w:type="dxa"/>
            <w:shd w:val="clear" w:color="auto" w:fill="auto"/>
          </w:tcPr>
          <w:p w:rsidR="00D026FC" w:rsidRPr="00D026FC" w:rsidRDefault="00D026FC" w:rsidP="00D026FC">
            <w:pPr>
              <w:pStyle w:val="Bezproreda"/>
            </w:pPr>
            <w:r w:rsidRPr="00D026FC">
              <w:t>Ž</w:t>
            </w:r>
          </w:p>
        </w:tc>
        <w:tc>
          <w:tcPr>
            <w:tcW w:w="567" w:type="dxa"/>
            <w:shd w:val="clear" w:color="auto" w:fill="auto"/>
          </w:tcPr>
          <w:p w:rsidR="00D026FC" w:rsidRPr="00D026FC" w:rsidRDefault="00D026FC" w:rsidP="00D026FC">
            <w:pPr>
              <w:pStyle w:val="Bezproreda"/>
            </w:pPr>
            <w:r w:rsidRPr="00D026FC">
              <w:t>8</w:t>
            </w:r>
          </w:p>
        </w:tc>
      </w:tr>
    </w:tbl>
    <w:p w:rsidR="00D026FC" w:rsidRDefault="00D026FC" w:rsidP="00D026FC">
      <w:pPr>
        <w:pStyle w:val="Bezproreda"/>
      </w:pPr>
    </w:p>
    <w:p w:rsidR="00D026FC" w:rsidRDefault="00D026FC" w:rsidP="00D026FC">
      <w:pPr>
        <w:pStyle w:val="Bezproreda"/>
      </w:pPr>
      <w:r>
        <w:t>Razrednica :                                                                                                      Ravnatelj :</w:t>
      </w:r>
    </w:p>
    <w:p w:rsidR="00D026FC" w:rsidRDefault="004B3AFA" w:rsidP="00D026FC">
      <w:pPr>
        <w:pStyle w:val="Bezproreda"/>
      </w:pPr>
      <w:r>
        <w:t>Josipa Popović</w:t>
      </w:r>
      <w:r w:rsidR="00D026FC">
        <w:t xml:space="preserve">,prof.                                                                       </w:t>
      </w:r>
      <w:r>
        <w:t xml:space="preserve">         </w:t>
      </w:r>
      <w:r w:rsidR="00D026FC">
        <w:t>Mato Vidović,prof.</w:t>
      </w:r>
    </w:p>
    <w:p w:rsidR="00D026FC" w:rsidRDefault="00D026FC" w:rsidP="00D026FC">
      <w:pPr>
        <w:pStyle w:val="Bezproreda"/>
      </w:pPr>
    </w:p>
    <w:p w:rsidR="00D026FC" w:rsidRDefault="00D026FC" w:rsidP="00D026FC">
      <w:pPr>
        <w:pStyle w:val="Bezproreda"/>
      </w:pPr>
    </w:p>
    <w:p w:rsidR="00D026FC" w:rsidRPr="00DF7A8B" w:rsidRDefault="00D026FC" w:rsidP="00D026FC">
      <w:pPr>
        <w:pStyle w:val="Bezproreda"/>
      </w:pPr>
    </w:p>
    <w:p w:rsidR="0096559A" w:rsidRDefault="0096559A" w:rsidP="00852395">
      <w:pPr>
        <w:pStyle w:val="Bezproreda"/>
      </w:pPr>
    </w:p>
    <w:p w:rsidR="0096559A" w:rsidRDefault="0096559A" w:rsidP="00852395">
      <w:pPr>
        <w:pStyle w:val="Bezproreda"/>
      </w:pPr>
    </w:p>
    <w:p w:rsidR="00823811" w:rsidRDefault="00823811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D026FC" w:rsidRDefault="00D026FC" w:rsidP="0096559A">
      <w:pPr>
        <w:pStyle w:val="Bezproreda"/>
      </w:pPr>
    </w:p>
    <w:p w:rsidR="00614709" w:rsidRDefault="00614709" w:rsidP="0096559A">
      <w:pPr>
        <w:pStyle w:val="Bezproreda"/>
      </w:pPr>
      <w:bookmarkStart w:id="0" w:name="_GoBack"/>
      <w:bookmarkEnd w:id="0"/>
    </w:p>
    <w:p w:rsidR="004B3AFA" w:rsidRDefault="004B3AFA" w:rsidP="0096559A">
      <w:pPr>
        <w:pStyle w:val="Bezproreda"/>
      </w:pPr>
    </w:p>
    <w:p w:rsidR="0096559A" w:rsidRPr="00852395" w:rsidRDefault="0096559A" w:rsidP="0096559A">
      <w:pPr>
        <w:pStyle w:val="Bezproreda"/>
      </w:pPr>
      <w:r w:rsidRPr="00852395">
        <w:lastRenderedPageBreak/>
        <w:t>OŠ Marije i Line – SE „Marija i Lina“ Umag-Umago</w:t>
      </w:r>
    </w:p>
    <w:p w:rsidR="0096559A" w:rsidRPr="00852395" w:rsidRDefault="0096559A" w:rsidP="0096559A">
      <w:pPr>
        <w:pStyle w:val="Bezproreda"/>
      </w:pPr>
    </w:p>
    <w:p w:rsidR="0096559A" w:rsidRPr="00823811" w:rsidRDefault="0096559A" w:rsidP="00823811">
      <w:pPr>
        <w:pStyle w:val="Bezproreda"/>
        <w:jc w:val="center"/>
        <w:rPr>
          <w:b/>
          <w:sz w:val="28"/>
          <w:szCs w:val="28"/>
        </w:rPr>
      </w:pPr>
      <w:r w:rsidRPr="00823811">
        <w:rPr>
          <w:b/>
          <w:sz w:val="28"/>
          <w:szCs w:val="28"/>
        </w:rPr>
        <w:t>POPIS</w:t>
      </w:r>
    </w:p>
    <w:p w:rsidR="0096559A" w:rsidRDefault="0096559A" w:rsidP="00823811">
      <w:pPr>
        <w:pStyle w:val="Bezproreda"/>
        <w:jc w:val="center"/>
        <w:rPr>
          <w:b/>
          <w:sz w:val="28"/>
          <w:szCs w:val="28"/>
        </w:rPr>
      </w:pPr>
      <w:r w:rsidRPr="00823811">
        <w:rPr>
          <w:b/>
          <w:sz w:val="28"/>
          <w:szCs w:val="28"/>
        </w:rPr>
        <w:t xml:space="preserve">učenika </w:t>
      </w:r>
      <w:r w:rsidR="00A623B6">
        <w:rPr>
          <w:b/>
          <w:sz w:val="28"/>
          <w:szCs w:val="28"/>
        </w:rPr>
        <w:t>6</w:t>
      </w:r>
      <w:r w:rsidRPr="00823811">
        <w:rPr>
          <w:b/>
          <w:sz w:val="28"/>
          <w:szCs w:val="28"/>
        </w:rPr>
        <w:t xml:space="preserve">. </w:t>
      </w:r>
      <w:r w:rsidR="000B05D6" w:rsidRPr="00823811">
        <w:rPr>
          <w:b/>
          <w:sz w:val="28"/>
          <w:szCs w:val="28"/>
        </w:rPr>
        <w:t>E</w:t>
      </w:r>
      <w:r w:rsidRPr="00823811">
        <w:rPr>
          <w:b/>
          <w:sz w:val="28"/>
          <w:szCs w:val="28"/>
        </w:rPr>
        <w:t xml:space="preserve"> razreda u šk. 201</w:t>
      </w:r>
      <w:r w:rsidR="00A623B6">
        <w:rPr>
          <w:b/>
          <w:sz w:val="28"/>
          <w:szCs w:val="28"/>
        </w:rPr>
        <w:t>6</w:t>
      </w:r>
      <w:r w:rsidRPr="00823811">
        <w:rPr>
          <w:b/>
          <w:sz w:val="28"/>
          <w:szCs w:val="28"/>
        </w:rPr>
        <w:t>./201</w:t>
      </w:r>
      <w:r w:rsidR="00A623B6">
        <w:rPr>
          <w:b/>
          <w:sz w:val="28"/>
          <w:szCs w:val="28"/>
        </w:rPr>
        <w:t>7</w:t>
      </w:r>
      <w:r w:rsidRPr="00823811">
        <w:rPr>
          <w:b/>
          <w:sz w:val="28"/>
          <w:szCs w:val="28"/>
        </w:rPr>
        <w:t>. godini</w:t>
      </w:r>
    </w:p>
    <w:p w:rsidR="00823811" w:rsidRPr="00823811" w:rsidRDefault="00823811" w:rsidP="00823811">
      <w:pPr>
        <w:pStyle w:val="Bezproreda"/>
        <w:jc w:val="center"/>
        <w:rPr>
          <w:b/>
          <w:sz w:val="28"/>
          <w:szCs w:val="28"/>
        </w:rPr>
      </w:pPr>
    </w:p>
    <w:p w:rsidR="0096559A" w:rsidRPr="00852395" w:rsidRDefault="0096559A" w:rsidP="0096559A">
      <w:pPr>
        <w:pStyle w:val="Bezprored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8"/>
        <w:gridCol w:w="2549"/>
        <w:gridCol w:w="1262"/>
      </w:tblGrid>
      <w:tr w:rsidR="00614709" w:rsidRPr="006B093A" w:rsidTr="00823811">
        <w:tc>
          <w:tcPr>
            <w:tcW w:w="817" w:type="dxa"/>
            <w:shd w:val="clear" w:color="auto" w:fill="auto"/>
          </w:tcPr>
          <w:p w:rsidR="00614709" w:rsidRPr="006B093A" w:rsidRDefault="00614709" w:rsidP="00823811">
            <w:pPr>
              <w:pStyle w:val="Bezproreda"/>
              <w:jc w:val="center"/>
              <w:rPr>
                <w:b/>
              </w:rPr>
            </w:pPr>
            <w:r w:rsidRPr="006B093A">
              <w:rPr>
                <w:b/>
              </w:rPr>
              <w:t>R.br.</w:t>
            </w:r>
          </w:p>
        </w:tc>
        <w:tc>
          <w:tcPr>
            <w:tcW w:w="1558" w:type="dxa"/>
            <w:shd w:val="clear" w:color="auto" w:fill="auto"/>
          </w:tcPr>
          <w:p w:rsidR="00614709" w:rsidRPr="006B093A" w:rsidRDefault="00614709" w:rsidP="00823811">
            <w:pPr>
              <w:pStyle w:val="Bezproreda"/>
              <w:jc w:val="center"/>
              <w:rPr>
                <w:b/>
              </w:rPr>
            </w:pPr>
            <w:r w:rsidRPr="006B093A">
              <w:rPr>
                <w:b/>
              </w:rPr>
              <w:t>Ime</w:t>
            </w:r>
          </w:p>
        </w:tc>
        <w:tc>
          <w:tcPr>
            <w:tcW w:w="2549" w:type="dxa"/>
            <w:shd w:val="clear" w:color="auto" w:fill="auto"/>
          </w:tcPr>
          <w:p w:rsidR="00614709" w:rsidRPr="006B093A" w:rsidRDefault="00614709" w:rsidP="00823811">
            <w:pPr>
              <w:pStyle w:val="Bezproreda"/>
              <w:jc w:val="center"/>
              <w:rPr>
                <w:b/>
              </w:rPr>
            </w:pPr>
            <w:r w:rsidRPr="006B093A">
              <w:rPr>
                <w:b/>
              </w:rPr>
              <w:t>Prezime</w:t>
            </w:r>
          </w:p>
        </w:tc>
        <w:tc>
          <w:tcPr>
            <w:tcW w:w="1262" w:type="dxa"/>
            <w:shd w:val="clear" w:color="auto" w:fill="auto"/>
          </w:tcPr>
          <w:p w:rsidR="00614709" w:rsidRPr="006B093A" w:rsidRDefault="00614709" w:rsidP="00823811">
            <w:pPr>
              <w:pStyle w:val="Bezproreda"/>
              <w:jc w:val="center"/>
              <w:rPr>
                <w:b/>
              </w:rPr>
            </w:pPr>
            <w:r w:rsidRPr="006B093A">
              <w:rPr>
                <w:b/>
              </w:rPr>
              <w:t>Spol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82381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Fabijanić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4B65E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Tarik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Gashi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4B65E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Nika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Krešić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4B65E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Anna</w:t>
            </w:r>
            <w:proofErr w:type="spellEnd"/>
            <w:r w:rsidRPr="00823811">
              <w:rPr>
                <w:rFonts w:cs="Calibri"/>
                <w:sz w:val="24"/>
                <w:szCs w:val="24"/>
              </w:rPr>
              <w:t xml:space="preserve"> Maria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Manin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4B65E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Daniela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Miklik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Muminović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Sven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Muminović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Anja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Pavlović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Perin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Luka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Popović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Danijel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Rajković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Emanuel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Rašin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Luka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Ravlić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Rea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Tišljarec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Erin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Turcovich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Karlo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Vujnovac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Andrea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Zakinja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M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7D794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Natali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Zakinja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  <w:tr w:rsidR="00614709" w:rsidRPr="00823811" w:rsidTr="00823811">
        <w:tc>
          <w:tcPr>
            <w:tcW w:w="817" w:type="dxa"/>
            <w:shd w:val="clear" w:color="auto" w:fill="auto"/>
          </w:tcPr>
          <w:p w:rsidR="00614709" w:rsidRPr="00823811" w:rsidRDefault="00614709" w:rsidP="004B65E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Tea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proofErr w:type="spellStart"/>
            <w:r w:rsidRPr="00823811">
              <w:rPr>
                <w:rFonts w:cs="Calibri"/>
                <w:sz w:val="24"/>
                <w:szCs w:val="24"/>
              </w:rPr>
              <w:t>Žigante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614709" w:rsidRPr="00823811" w:rsidRDefault="00614709" w:rsidP="00823811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23811">
              <w:rPr>
                <w:rFonts w:cs="Calibri"/>
                <w:sz w:val="24"/>
                <w:szCs w:val="24"/>
              </w:rPr>
              <w:t>Ž</w:t>
            </w:r>
          </w:p>
        </w:tc>
      </w:tr>
    </w:tbl>
    <w:p w:rsidR="0096559A" w:rsidRDefault="0096559A" w:rsidP="00852395">
      <w:pPr>
        <w:pStyle w:val="Bezproreda"/>
      </w:pPr>
    </w:p>
    <w:p w:rsidR="00823811" w:rsidRDefault="00823811" w:rsidP="00852395">
      <w:pPr>
        <w:pStyle w:val="Bezproreda"/>
      </w:pPr>
    </w:p>
    <w:p w:rsidR="00823811" w:rsidRDefault="00823811" w:rsidP="00D026FC">
      <w:pPr>
        <w:pStyle w:val="Bezproreda"/>
        <w:jc w:val="center"/>
      </w:pPr>
      <w:r>
        <w:t xml:space="preserve">M= </w:t>
      </w:r>
      <w:r w:rsidR="007D794B">
        <w:t>9</w:t>
      </w:r>
      <w:r>
        <w:t xml:space="preserve">   Ž=</w:t>
      </w:r>
      <w:r w:rsidR="00A623B6">
        <w:t>10</w:t>
      </w:r>
    </w:p>
    <w:p w:rsidR="00823811" w:rsidRDefault="00823811" w:rsidP="00852395">
      <w:pPr>
        <w:pStyle w:val="Bezproreda"/>
      </w:pPr>
    </w:p>
    <w:p w:rsidR="00823811" w:rsidRDefault="00823811" w:rsidP="00852395">
      <w:pPr>
        <w:pStyle w:val="Bezproreda"/>
      </w:pPr>
    </w:p>
    <w:p w:rsidR="00823811" w:rsidRDefault="00823811" w:rsidP="00852395">
      <w:pPr>
        <w:pStyle w:val="Bezproreda"/>
      </w:pPr>
    </w:p>
    <w:p w:rsidR="00823811" w:rsidRDefault="00823811" w:rsidP="00852395">
      <w:pPr>
        <w:pStyle w:val="Bezproreda"/>
      </w:pPr>
      <w:r>
        <w:t>Razrednik:                                                                                                                        Ravnatelj:</w:t>
      </w:r>
    </w:p>
    <w:p w:rsidR="00823811" w:rsidRDefault="00823811" w:rsidP="00852395">
      <w:pPr>
        <w:pStyle w:val="Bezproreda"/>
      </w:pPr>
      <w:r>
        <w:t xml:space="preserve">Zoran </w:t>
      </w:r>
      <w:proofErr w:type="spellStart"/>
      <w:r>
        <w:t>Mamula</w:t>
      </w:r>
      <w:proofErr w:type="spellEnd"/>
      <w:r>
        <w:t>, prof.                                                                                            Mato Vidović, prof.</w:t>
      </w:r>
    </w:p>
    <w:sectPr w:rsidR="0082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FCF"/>
    <w:multiLevelType w:val="hybridMultilevel"/>
    <w:tmpl w:val="78EEC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A"/>
    <w:rsid w:val="000B05D6"/>
    <w:rsid w:val="00150BDB"/>
    <w:rsid w:val="004B3AFA"/>
    <w:rsid w:val="004B65EA"/>
    <w:rsid w:val="00594A85"/>
    <w:rsid w:val="00614709"/>
    <w:rsid w:val="00643C49"/>
    <w:rsid w:val="006B093A"/>
    <w:rsid w:val="007D794B"/>
    <w:rsid w:val="00823811"/>
    <w:rsid w:val="00852395"/>
    <w:rsid w:val="00885866"/>
    <w:rsid w:val="0096559A"/>
    <w:rsid w:val="00A21D05"/>
    <w:rsid w:val="00A4558F"/>
    <w:rsid w:val="00A623B6"/>
    <w:rsid w:val="00AD6A98"/>
    <w:rsid w:val="00B67A68"/>
    <w:rsid w:val="00C70CA0"/>
    <w:rsid w:val="00D026FC"/>
    <w:rsid w:val="00D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2395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65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2395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65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269;enici\Popis%20u&#269;enika%20&#352;kole\5.%20razredi%202015%20STARI%20PROGRA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BF03-6B21-48FA-8303-28FA4878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razredi 2015 STARI PROGRAM</Template>
  <TotalTime>0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Adela</cp:lastModifiedBy>
  <cp:revision>2</cp:revision>
  <cp:lastPrinted>2016-09-09T08:17:00Z</cp:lastPrinted>
  <dcterms:created xsi:type="dcterms:W3CDTF">2016-09-13T08:55:00Z</dcterms:created>
  <dcterms:modified xsi:type="dcterms:W3CDTF">2016-09-13T08:55:00Z</dcterms:modified>
</cp:coreProperties>
</file>