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4A4DF8" w:rsidRPr="00B017BA" w:rsidTr="00B04B0C">
        <w:tc>
          <w:tcPr>
            <w:tcW w:w="5070" w:type="dxa"/>
            <w:shd w:val="clear" w:color="auto" w:fill="D9D9D9"/>
          </w:tcPr>
          <w:p w:rsidR="004A4DF8" w:rsidRPr="00B04B0C" w:rsidRDefault="004A4DF8" w:rsidP="00B04B0C">
            <w:pPr>
              <w:jc w:val="both"/>
              <w:rPr>
                <w:rFonts w:ascii="Comic Sans MS" w:hAnsi="Comic Sans MS" w:cs="Arial"/>
                <w:b/>
                <w:bCs/>
              </w:rPr>
            </w:pPr>
            <w:bookmarkStart w:id="0" w:name="_GoBack"/>
            <w:bookmarkEnd w:id="0"/>
            <w:r w:rsidRPr="00B04B0C">
              <w:rPr>
                <w:rFonts w:ascii="Comic Sans MS" w:hAnsi="Comic Sans MS" w:cs="Arial"/>
                <w:b/>
                <w:bCs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4A4DF8" w:rsidRPr="00BD16C4" w:rsidRDefault="00BD16C4" w:rsidP="00254BB3">
            <w:pPr>
              <w:jc w:val="right"/>
              <w:rPr>
                <w:rFonts w:ascii="Comic Sans MS" w:hAnsi="Comic Sans MS" w:cs="Arial"/>
                <w:bCs/>
              </w:rPr>
            </w:pPr>
            <w:r w:rsidRPr="00BD16C4">
              <w:rPr>
                <w:rFonts w:ascii="Comic Sans MS" w:hAnsi="Comic Sans MS" w:cs="Arial"/>
                <w:bCs/>
              </w:rPr>
              <w:t xml:space="preserve">Članovima ŠO, </w:t>
            </w:r>
            <w:r w:rsidR="00254BB3">
              <w:rPr>
                <w:rFonts w:ascii="Comic Sans MS" w:hAnsi="Comic Sans MS" w:cs="Arial"/>
                <w:bCs/>
              </w:rPr>
              <w:t>7</w:t>
            </w:r>
            <w:r w:rsidRPr="00BD16C4">
              <w:rPr>
                <w:rFonts w:ascii="Comic Sans MS" w:hAnsi="Comic Sans MS" w:cs="Arial"/>
                <w:bCs/>
              </w:rPr>
              <w:t>x</w:t>
            </w:r>
          </w:p>
        </w:tc>
      </w:tr>
      <w:tr w:rsidR="006102B7" w:rsidRPr="00B017BA" w:rsidTr="00B04B0C">
        <w:tc>
          <w:tcPr>
            <w:tcW w:w="5070" w:type="dxa"/>
            <w:shd w:val="pct5" w:color="000000" w:fill="FFFFFF"/>
          </w:tcPr>
          <w:p w:rsidR="006102B7" w:rsidRPr="00B04B0C" w:rsidRDefault="006102B7" w:rsidP="00B04B0C">
            <w:pPr>
              <w:jc w:val="both"/>
              <w:rPr>
                <w:rFonts w:ascii="Comic Sans MS" w:hAnsi="Comic Sans MS" w:cs="Arial"/>
                <w:b/>
              </w:rPr>
            </w:pPr>
            <w:r w:rsidRPr="00B04B0C">
              <w:rPr>
                <w:rFonts w:ascii="Comic Sans MS" w:hAnsi="Comic Sans MS" w:cs="Arial"/>
                <w:b/>
              </w:rPr>
              <w:t>Scuola elementare „Marija i Lina“ Umago</w:t>
            </w:r>
          </w:p>
        </w:tc>
        <w:tc>
          <w:tcPr>
            <w:tcW w:w="4218" w:type="dxa"/>
            <w:shd w:val="pct5" w:color="000000" w:fill="FFFFFF"/>
          </w:tcPr>
          <w:p w:rsidR="006102B7" w:rsidRPr="00B04B0C" w:rsidRDefault="00BD16C4" w:rsidP="00B04B0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Predstavniku osnivača</w:t>
            </w:r>
          </w:p>
        </w:tc>
      </w:tr>
      <w:tr w:rsidR="006102B7" w:rsidRPr="00B017BA" w:rsidTr="00B04B0C">
        <w:tc>
          <w:tcPr>
            <w:tcW w:w="5070" w:type="dxa"/>
            <w:shd w:val="clear" w:color="auto" w:fill="auto"/>
          </w:tcPr>
          <w:p w:rsidR="006102B7" w:rsidRPr="00B04B0C" w:rsidRDefault="00CA3F01" w:rsidP="00B04B0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6C4">
              <w:rPr>
                <w:rFonts w:ascii="Comic Sans MS" w:hAnsi="Comic Sans MS" w:cs="Arial"/>
                <w:noProof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6102B7" w:rsidRPr="00B04B0C" w:rsidRDefault="00BD16C4" w:rsidP="00BD16C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Ravnatelju škole</w:t>
            </w:r>
          </w:p>
        </w:tc>
      </w:tr>
      <w:tr w:rsidR="00CA6F93" w:rsidRPr="00B017BA" w:rsidTr="00B04B0C">
        <w:tc>
          <w:tcPr>
            <w:tcW w:w="5070" w:type="dxa"/>
            <w:shd w:val="clear" w:color="auto" w:fill="D9D9D9"/>
          </w:tcPr>
          <w:p w:rsidR="00CA6F93" w:rsidRPr="00B04B0C" w:rsidRDefault="00CA6F93" w:rsidP="00C22EE9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 xml:space="preserve">Klasa: </w:t>
            </w:r>
            <w:r w:rsidR="00BD16C4" w:rsidRPr="00BD16C4">
              <w:rPr>
                <w:rFonts w:ascii="Comic Sans MS" w:hAnsi="Comic Sans MS" w:cs="Arial"/>
              </w:rPr>
              <w:t>003-06/1</w:t>
            </w:r>
            <w:r w:rsidR="00C22EE9">
              <w:rPr>
                <w:rFonts w:ascii="Comic Sans MS" w:hAnsi="Comic Sans MS" w:cs="Arial"/>
              </w:rPr>
              <w:t>7</w:t>
            </w:r>
            <w:r w:rsidR="00BD16C4" w:rsidRPr="00BD16C4">
              <w:rPr>
                <w:rFonts w:ascii="Comic Sans MS" w:hAnsi="Comic Sans MS" w:cs="Arial"/>
              </w:rPr>
              <w:t>-01-0</w:t>
            </w:r>
            <w:r w:rsidR="00C22EE9">
              <w:rPr>
                <w:rFonts w:ascii="Comic Sans MS" w:hAnsi="Comic Sans MS" w:cs="Arial"/>
              </w:rPr>
              <w:t>3</w:t>
            </w:r>
          </w:p>
        </w:tc>
        <w:tc>
          <w:tcPr>
            <w:tcW w:w="4218" w:type="dxa"/>
            <w:shd w:val="clear" w:color="auto" w:fill="D9D9D9"/>
          </w:tcPr>
          <w:p w:rsidR="00CA6F93" w:rsidRPr="00B04B0C" w:rsidRDefault="00CA6F93" w:rsidP="00C22EE9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Urbroj:</w:t>
            </w:r>
            <w:r>
              <w:t xml:space="preserve"> </w:t>
            </w:r>
            <w:r w:rsidR="00BD16C4" w:rsidRPr="00BD16C4">
              <w:rPr>
                <w:rFonts w:ascii="Comic Sans MS" w:hAnsi="Comic Sans MS"/>
              </w:rPr>
              <w:t>2105-18-10/1</w:t>
            </w:r>
            <w:r w:rsidR="00DB0950">
              <w:rPr>
                <w:rFonts w:ascii="Comic Sans MS" w:hAnsi="Comic Sans MS"/>
              </w:rPr>
              <w:t>7</w:t>
            </w:r>
            <w:r w:rsidR="00BD16C4" w:rsidRPr="00BD16C4">
              <w:rPr>
                <w:rFonts w:ascii="Comic Sans MS" w:hAnsi="Comic Sans MS"/>
              </w:rPr>
              <w:t>-</w:t>
            </w:r>
            <w:r w:rsidR="00C22EE9">
              <w:rPr>
                <w:rFonts w:ascii="Comic Sans MS" w:hAnsi="Comic Sans MS"/>
              </w:rPr>
              <w:t>01</w:t>
            </w:r>
          </w:p>
        </w:tc>
      </w:tr>
      <w:tr w:rsidR="00BD16C4" w:rsidRPr="00B017BA" w:rsidTr="00161282">
        <w:tc>
          <w:tcPr>
            <w:tcW w:w="9288" w:type="dxa"/>
            <w:gridSpan w:val="2"/>
            <w:shd w:val="clear" w:color="auto" w:fill="auto"/>
          </w:tcPr>
          <w:p w:rsidR="00BD16C4" w:rsidRPr="00B04B0C" w:rsidRDefault="00BD16C4" w:rsidP="002D352D">
            <w:pPr>
              <w:jc w:val="center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Umag,</w:t>
            </w:r>
            <w:r>
              <w:rPr>
                <w:rFonts w:ascii="Comic Sans MS" w:hAnsi="Comic Sans MS" w:cs="Arial"/>
              </w:rPr>
              <w:t xml:space="preserve"> </w:t>
            </w:r>
            <w:r w:rsidR="002D352D">
              <w:rPr>
                <w:rFonts w:ascii="Comic Sans MS" w:hAnsi="Comic Sans MS" w:cs="Arial"/>
              </w:rPr>
              <w:t xml:space="preserve">3. svibnja </w:t>
            </w:r>
            <w:r w:rsidR="00DB0950">
              <w:rPr>
                <w:rFonts w:ascii="Comic Sans MS" w:hAnsi="Comic Sans MS" w:cs="Arial"/>
              </w:rPr>
              <w:t>2017</w:t>
            </w:r>
            <w:r>
              <w:rPr>
                <w:rFonts w:ascii="Comic Sans MS" w:hAnsi="Comic Sans MS" w:cs="Arial"/>
              </w:rPr>
              <w:t>.</w:t>
            </w:r>
          </w:p>
        </w:tc>
      </w:tr>
      <w:tr w:rsidR="00CA6F93" w:rsidRPr="00B017BA" w:rsidTr="00B04B0C">
        <w:tc>
          <w:tcPr>
            <w:tcW w:w="5070" w:type="dxa"/>
            <w:shd w:val="pct5" w:color="000000" w:fill="FFFFFF"/>
          </w:tcPr>
          <w:p w:rsidR="00CA6F93" w:rsidRPr="00B04B0C" w:rsidRDefault="00CA6F93" w:rsidP="00B04B0C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  <w:shd w:val="pct5" w:color="000000" w:fill="FFFFFF"/>
          </w:tcPr>
          <w:p w:rsidR="00CA6F93" w:rsidRPr="00B04B0C" w:rsidRDefault="00CA6F93" w:rsidP="00B04B0C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CA6F93" w:rsidRPr="00CB7438" w:rsidTr="00B04B0C">
        <w:tc>
          <w:tcPr>
            <w:tcW w:w="9288" w:type="dxa"/>
            <w:gridSpan w:val="2"/>
            <w:shd w:val="clear" w:color="auto" w:fill="auto"/>
          </w:tcPr>
          <w:p w:rsidR="00CA6F93" w:rsidRPr="00CB7438" w:rsidRDefault="00CA6F93" w:rsidP="002D352D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B7438">
              <w:rPr>
                <w:rFonts w:ascii="Comic Sans MS" w:hAnsi="Comic Sans MS" w:cs="Arial"/>
                <w:b/>
                <w:sz w:val="28"/>
                <w:szCs w:val="28"/>
              </w:rPr>
              <w:t xml:space="preserve">PREDMET: </w:t>
            </w:r>
            <w:r w:rsidR="00BD16C4" w:rsidRPr="00CB7438">
              <w:rPr>
                <w:rFonts w:ascii="Comic Sans MS" w:hAnsi="Comic Sans MS" w:cs="Arial"/>
                <w:b/>
                <w:sz w:val="28"/>
                <w:szCs w:val="28"/>
              </w:rPr>
              <w:t>Poziv na sjednicu Školskog odbora</w:t>
            </w:r>
          </w:p>
        </w:tc>
      </w:tr>
    </w:tbl>
    <w:p w:rsidR="007B2C7B" w:rsidRPr="00724A3E" w:rsidRDefault="007B2C7B" w:rsidP="00A4063C">
      <w:pPr>
        <w:jc w:val="both"/>
        <w:rPr>
          <w:rFonts w:asciiTheme="minorHAnsi" w:hAnsiTheme="minorHAnsi" w:cs="Arial"/>
        </w:rPr>
      </w:pPr>
    </w:p>
    <w:p w:rsidR="002D352D" w:rsidRPr="002D352D" w:rsidRDefault="002D352D" w:rsidP="00BD16C4">
      <w:pPr>
        <w:jc w:val="both"/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Poštovane, poštovani,</w:t>
      </w:r>
    </w:p>
    <w:p w:rsidR="0031297C" w:rsidRDefault="002D352D" w:rsidP="00BD16C4">
      <w:pPr>
        <w:jc w:val="both"/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p</w:t>
      </w:r>
      <w:r w:rsidR="00BD16C4" w:rsidRPr="002D352D">
        <w:rPr>
          <w:rFonts w:ascii="Comic Sans MS" w:hAnsi="Comic Sans MS" w:cs="Arial"/>
        </w:rPr>
        <w:t xml:space="preserve">ozivam Vas na </w:t>
      </w:r>
      <w:r>
        <w:rPr>
          <w:rFonts w:ascii="Comic Sans MS" w:hAnsi="Comic Sans MS" w:cs="Arial"/>
        </w:rPr>
        <w:t xml:space="preserve">prvu, </w:t>
      </w:r>
      <w:r w:rsidRPr="002D352D">
        <w:rPr>
          <w:rFonts w:ascii="Comic Sans MS" w:hAnsi="Comic Sans MS" w:cs="Arial"/>
        </w:rPr>
        <w:t xml:space="preserve">konstituirajuću </w:t>
      </w:r>
      <w:r w:rsidR="00BD16C4" w:rsidRPr="002D352D">
        <w:rPr>
          <w:rFonts w:ascii="Comic Sans MS" w:hAnsi="Comic Sans MS" w:cs="Arial"/>
        </w:rPr>
        <w:t>sjednicu Školskog odbora koja se planira u</w:t>
      </w:r>
      <w:r w:rsidR="00254BB3" w:rsidRPr="002D352D">
        <w:rPr>
          <w:rFonts w:ascii="Comic Sans MS" w:hAnsi="Comic Sans MS" w:cs="Arial"/>
        </w:rPr>
        <w:t xml:space="preserve"> </w:t>
      </w:r>
      <w:r w:rsidRPr="002D352D">
        <w:rPr>
          <w:rFonts w:ascii="Comic Sans MS" w:hAnsi="Comic Sans MS" w:cs="Arial"/>
          <w:u w:val="single"/>
        </w:rPr>
        <w:t xml:space="preserve">ponedjeljak, 08.05.2017. godine s početkom u 14 </w:t>
      </w:r>
      <w:r w:rsidRPr="002D352D">
        <w:rPr>
          <w:rFonts w:ascii="Comic Sans MS" w:hAnsi="Comic Sans MS" w:cs="Arial"/>
          <w:u w:val="single"/>
          <w:vertAlign w:val="superscript"/>
        </w:rPr>
        <w:t>00</w:t>
      </w:r>
      <w:r w:rsidRPr="002D352D">
        <w:rPr>
          <w:rFonts w:ascii="Comic Sans MS" w:hAnsi="Comic Sans MS" w:cs="Arial"/>
          <w:u w:val="single"/>
        </w:rPr>
        <w:t xml:space="preserve"> sati u plavoj dvorani OŠ</w:t>
      </w:r>
      <w:r w:rsidRPr="002D352D">
        <w:rPr>
          <w:rFonts w:ascii="Comic Sans MS" w:hAnsi="Comic Sans MS" w:cs="Arial"/>
        </w:rPr>
        <w:t>.</w:t>
      </w:r>
      <w:r w:rsidR="00BD16C4" w:rsidRPr="002D352D">
        <w:rPr>
          <w:rFonts w:ascii="Comic Sans MS" w:hAnsi="Comic Sans MS" w:cs="Arial"/>
        </w:rPr>
        <w:t xml:space="preserve"> Za sjednicu predlažem:</w:t>
      </w:r>
    </w:p>
    <w:p w:rsidR="002D352D" w:rsidRPr="002D352D" w:rsidRDefault="002D352D" w:rsidP="00BD16C4">
      <w:pPr>
        <w:jc w:val="both"/>
        <w:rPr>
          <w:rFonts w:ascii="Comic Sans MS" w:hAnsi="Comic Sans MS" w:cs="Arial"/>
        </w:rPr>
      </w:pPr>
    </w:p>
    <w:p w:rsidR="00724A3E" w:rsidRPr="002D352D" w:rsidRDefault="00BD16C4" w:rsidP="00BD16C4">
      <w:pPr>
        <w:jc w:val="both"/>
        <w:rPr>
          <w:rFonts w:ascii="Comic Sans MS" w:hAnsi="Comic Sans MS" w:cs="Arial"/>
          <w:u w:val="single"/>
        </w:rPr>
      </w:pPr>
      <w:r w:rsidRPr="002D352D">
        <w:rPr>
          <w:rFonts w:ascii="Comic Sans MS" w:hAnsi="Comic Sans MS" w:cs="Arial"/>
          <w:u w:val="single"/>
        </w:rPr>
        <w:t>Dnevni red:</w:t>
      </w:r>
    </w:p>
    <w:p w:rsidR="00724A3E" w:rsidRPr="002D352D" w:rsidRDefault="00724A3E" w:rsidP="00724A3E">
      <w:pPr>
        <w:pStyle w:val="Bezproreda"/>
        <w:numPr>
          <w:ilvl w:val="0"/>
          <w:numId w:val="47"/>
        </w:numPr>
        <w:jc w:val="both"/>
        <w:rPr>
          <w:rFonts w:ascii="Comic Sans MS" w:hAnsi="Comic Sans MS"/>
          <w:sz w:val="24"/>
          <w:szCs w:val="24"/>
        </w:rPr>
      </w:pPr>
      <w:r w:rsidRPr="002D352D">
        <w:rPr>
          <w:rFonts w:ascii="Comic Sans MS" w:hAnsi="Comic Sans MS"/>
          <w:sz w:val="24"/>
          <w:szCs w:val="24"/>
        </w:rPr>
        <w:t>Izvješće o imenovanim članovima školskog odbora OŠ Marije i Line – SE „Marija i Lina“ Umag-Umago u mandatnom razdoblju od 2017. do 2021.  godine</w:t>
      </w:r>
    </w:p>
    <w:p w:rsidR="00724A3E" w:rsidRPr="002D352D" w:rsidRDefault="00724A3E" w:rsidP="00724A3E">
      <w:pPr>
        <w:pStyle w:val="Bezproreda"/>
        <w:numPr>
          <w:ilvl w:val="0"/>
          <w:numId w:val="47"/>
        </w:numPr>
        <w:jc w:val="both"/>
        <w:rPr>
          <w:rFonts w:ascii="Comic Sans MS" w:hAnsi="Comic Sans MS"/>
          <w:sz w:val="24"/>
          <w:szCs w:val="24"/>
        </w:rPr>
      </w:pPr>
      <w:r w:rsidRPr="002D352D">
        <w:rPr>
          <w:rFonts w:ascii="Comic Sans MS" w:hAnsi="Comic Sans MS"/>
          <w:sz w:val="24"/>
          <w:szCs w:val="24"/>
        </w:rPr>
        <w:t>Verifikacija mandata imenovanih članova Školskog odbora.</w:t>
      </w:r>
    </w:p>
    <w:p w:rsidR="00A02A92" w:rsidRPr="002D352D" w:rsidRDefault="00724A3E" w:rsidP="00724A3E">
      <w:pPr>
        <w:pStyle w:val="Odlomakpopisa"/>
        <w:numPr>
          <w:ilvl w:val="0"/>
          <w:numId w:val="47"/>
        </w:numPr>
        <w:jc w:val="both"/>
        <w:rPr>
          <w:rFonts w:ascii="Comic Sans MS" w:hAnsi="Comic Sans MS" w:cs="Arial"/>
          <w:u w:val="single"/>
        </w:rPr>
      </w:pPr>
      <w:r w:rsidRPr="002D352D">
        <w:rPr>
          <w:rFonts w:ascii="Comic Sans MS" w:hAnsi="Comic Sans MS"/>
        </w:rPr>
        <w:t xml:space="preserve">Izbor predsjednika/predsjednice i zamjenika/zamjenice predsjednika </w:t>
      </w:r>
      <w:r w:rsidR="002D352D">
        <w:rPr>
          <w:rFonts w:ascii="Comic Sans MS" w:hAnsi="Comic Sans MS"/>
        </w:rPr>
        <w:t>Š</w:t>
      </w:r>
      <w:r w:rsidRPr="002D352D">
        <w:rPr>
          <w:rFonts w:ascii="Comic Sans MS" w:hAnsi="Comic Sans MS"/>
        </w:rPr>
        <w:t>kolskog odbora</w:t>
      </w:r>
    </w:p>
    <w:p w:rsidR="00724A3E" w:rsidRPr="002D352D" w:rsidRDefault="00724A3E" w:rsidP="00724A3E">
      <w:pPr>
        <w:pStyle w:val="Odlomakpopisa"/>
        <w:numPr>
          <w:ilvl w:val="0"/>
          <w:numId w:val="47"/>
        </w:numPr>
        <w:jc w:val="both"/>
        <w:rPr>
          <w:rFonts w:ascii="Comic Sans MS" w:hAnsi="Comic Sans MS" w:cs="Arial"/>
          <w:u w:val="single"/>
        </w:rPr>
      </w:pPr>
      <w:r w:rsidRPr="002D352D">
        <w:rPr>
          <w:rFonts w:ascii="Comic Sans MS" w:hAnsi="Comic Sans MS"/>
        </w:rPr>
        <w:t>Kadrovska pitanja:</w:t>
      </w:r>
    </w:p>
    <w:p w:rsidR="00724A3E" w:rsidRPr="002D352D" w:rsidRDefault="00724A3E" w:rsidP="00724A3E">
      <w:pPr>
        <w:pStyle w:val="Odlomakpopisa"/>
        <w:jc w:val="both"/>
        <w:rPr>
          <w:rFonts w:ascii="Comic Sans MS" w:hAnsi="Comic Sans MS"/>
        </w:rPr>
      </w:pPr>
      <w:r w:rsidRPr="002D352D">
        <w:rPr>
          <w:rFonts w:ascii="Comic Sans MS" w:hAnsi="Comic Sans MS"/>
        </w:rPr>
        <w:t xml:space="preserve">Davanje suglasnosti ravnatelju škole za sklapanje ugovora o radu </w:t>
      </w:r>
      <w:r w:rsidR="002D352D">
        <w:rPr>
          <w:rFonts w:ascii="Comic Sans MS" w:hAnsi="Comic Sans MS"/>
        </w:rPr>
        <w:t>za</w:t>
      </w:r>
      <w:r w:rsidRPr="002D352D">
        <w:rPr>
          <w:rFonts w:ascii="Comic Sans MS" w:hAnsi="Comic Sans MS"/>
        </w:rPr>
        <w:t xml:space="preserve">: </w:t>
      </w:r>
    </w:p>
    <w:p w:rsidR="00724A3E" w:rsidRPr="002D352D" w:rsidRDefault="00724A3E" w:rsidP="00724A3E">
      <w:pPr>
        <w:pStyle w:val="Odlomakpopisa"/>
        <w:jc w:val="both"/>
        <w:rPr>
          <w:rFonts w:ascii="Comic Sans MS" w:hAnsi="Comic Sans MS"/>
        </w:rPr>
      </w:pPr>
      <w:r w:rsidRPr="002D352D">
        <w:rPr>
          <w:rFonts w:ascii="Comic Sans MS" w:hAnsi="Comic Sans MS"/>
        </w:rPr>
        <w:t>1. Učitelja matematike, 1 izvršitelj na neodređeno puno radno vrijeme</w:t>
      </w:r>
    </w:p>
    <w:p w:rsidR="00724A3E" w:rsidRPr="002D352D" w:rsidRDefault="00724A3E" w:rsidP="00724A3E">
      <w:pPr>
        <w:pStyle w:val="Odlomakpopisa"/>
        <w:jc w:val="both"/>
        <w:rPr>
          <w:rFonts w:ascii="Comic Sans MS" w:hAnsi="Comic Sans MS"/>
        </w:rPr>
      </w:pPr>
      <w:r w:rsidRPr="002D352D">
        <w:rPr>
          <w:rFonts w:ascii="Comic Sans MS" w:hAnsi="Comic Sans MS"/>
        </w:rPr>
        <w:t xml:space="preserve">2. </w:t>
      </w:r>
      <w:r w:rsidR="002D352D">
        <w:rPr>
          <w:rFonts w:ascii="Comic Sans MS" w:hAnsi="Comic Sans MS"/>
        </w:rPr>
        <w:t>S</w:t>
      </w:r>
      <w:r w:rsidRPr="002D352D">
        <w:rPr>
          <w:rFonts w:ascii="Comic Sans MS" w:hAnsi="Comic Sans MS"/>
        </w:rPr>
        <w:t>tručnog suradnika – knjižničara, 1 izvršitelj na neodređeno puno radno vrijeme</w:t>
      </w:r>
    </w:p>
    <w:p w:rsidR="005565FB" w:rsidRPr="002D352D" w:rsidRDefault="00F40291" w:rsidP="00A02A92">
      <w:pPr>
        <w:pStyle w:val="Odlomakpopisa"/>
        <w:numPr>
          <w:ilvl w:val="0"/>
          <w:numId w:val="47"/>
        </w:numPr>
        <w:jc w:val="both"/>
        <w:rPr>
          <w:rFonts w:ascii="Comic Sans MS" w:hAnsi="Comic Sans MS"/>
        </w:rPr>
      </w:pPr>
      <w:r w:rsidRPr="002D352D">
        <w:rPr>
          <w:rFonts w:ascii="Comic Sans MS" w:hAnsi="Comic Sans MS"/>
        </w:rPr>
        <w:t>Različito.</w:t>
      </w:r>
    </w:p>
    <w:p w:rsidR="00C22EE9" w:rsidRPr="002D352D" w:rsidRDefault="00A02A92" w:rsidP="002D352D">
      <w:pPr>
        <w:jc w:val="right"/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 xml:space="preserve">                                                                                           </w:t>
      </w:r>
      <w:r w:rsidR="00C22EE9" w:rsidRPr="002D352D">
        <w:rPr>
          <w:rFonts w:ascii="Comic Sans MS" w:hAnsi="Comic Sans MS" w:cs="Arial"/>
        </w:rPr>
        <w:t xml:space="preserve">                  </w:t>
      </w:r>
      <w:r w:rsidR="00724A3E" w:rsidRPr="002D352D">
        <w:rPr>
          <w:rFonts w:ascii="Comic Sans MS" w:hAnsi="Comic Sans MS" w:cs="Arial"/>
        </w:rPr>
        <w:t xml:space="preserve">                                      </w:t>
      </w:r>
      <w:r w:rsidR="00F40291" w:rsidRPr="002D352D">
        <w:rPr>
          <w:rFonts w:ascii="Comic Sans MS" w:hAnsi="Comic Sans MS" w:cs="Arial"/>
        </w:rPr>
        <w:t xml:space="preserve">            </w:t>
      </w:r>
      <w:r w:rsidR="00C22EE9" w:rsidRPr="002D352D">
        <w:rPr>
          <w:rFonts w:ascii="Comic Sans MS" w:hAnsi="Comic Sans MS" w:cs="Arial"/>
        </w:rPr>
        <w:t>Ravnatelj:</w:t>
      </w:r>
    </w:p>
    <w:p w:rsidR="00C22EE9" w:rsidRPr="002D352D" w:rsidRDefault="00C22EE9" w:rsidP="00F40291">
      <w:pPr>
        <w:jc w:val="right"/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Mato Vidović, prof.</w:t>
      </w:r>
    </w:p>
    <w:p w:rsidR="00BD16C4" w:rsidRPr="002D352D" w:rsidRDefault="00724A3E" w:rsidP="00BD16C4">
      <w:pPr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P</w:t>
      </w:r>
      <w:r w:rsidR="00BD16C4" w:rsidRPr="002D352D">
        <w:rPr>
          <w:rFonts w:ascii="Comic Sans MS" w:hAnsi="Comic Sans MS" w:cs="Arial"/>
        </w:rPr>
        <w:t>RILOZI:</w:t>
      </w:r>
    </w:p>
    <w:p w:rsidR="00BD16C4" w:rsidRPr="002D352D" w:rsidRDefault="00BD16C4" w:rsidP="00724A3E">
      <w:pPr>
        <w:pStyle w:val="Odlomakpopisa"/>
        <w:rPr>
          <w:rFonts w:ascii="Comic Sans MS" w:hAnsi="Comic Sans MS" w:cs="Arial"/>
        </w:rPr>
      </w:pPr>
    </w:p>
    <w:p w:rsidR="00724A3E" w:rsidRPr="002D352D" w:rsidRDefault="00F40291" w:rsidP="00BD16C4">
      <w:pPr>
        <w:pStyle w:val="Odlomakpopisa"/>
        <w:numPr>
          <w:ilvl w:val="0"/>
          <w:numId w:val="39"/>
        </w:numPr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 xml:space="preserve">Odluke </w:t>
      </w:r>
      <w:r w:rsidR="00724A3E" w:rsidRPr="002D352D">
        <w:rPr>
          <w:rFonts w:ascii="Comic Sans MS" w:hAnsi="Comic Sans MS" w:cs="Arial"/>
        </w:rPr>
        <w:t>o izabranim kandidatima za Školski odbor ( Učiteljsko vijeće, Ra</w:t>
      </w:r>
      <w:r w:rsidRPr="002D352D">
        <w:rPr>
          <w:rFonts w:ascii="Comic Sans MS" w:hAnsi="Comic Sans MS" w:cs="Arial"/>
        </w:rPr>
        <w:t>dničko vijeće, Vijeće roditelja, osnivač)</w:t>
      </w:r>
      <w:r w:rsidR="00724A3E" w:rsidRPr="002D352D">
        <w:rPr>
          <w:rFonts w:ascii="Comic Sans MS" w:hAnsi="Comic Sans MS" w:cs="Arial"/>
        </w:rPr>
        <w:t xml:space="preserve"> </w:t>
      </w:r>
    </w:p>
    <w:p w:rsidR="00F40291" w:rsidRPr="002D352D" w:rsidRDefault="00F40291" w:rsidP="00BD16C4">
      <w:pPr>
        <w:pStyle w:val="Odlomakpopisa"/>
        <w:numPr>
          <w:ilvl w:val="0"/>
          <w:numId w:val="39"/>
        </w:numPr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Statut škole</w:t>
      </w:r>
    </w:p>
    <w:p w:rsidR="00F40291" w:rsidRPr="002D352D" w:rsidRDefault="00F40291" w:rsidP="00BD16C4">
      <w:pPr>
        <w:pStyle w:val="Odlomakpopisa"/>
        <w:numPr>
          <w:ilvl w:val="0"/>
          <w:numId w:val="39"/>
        </w:numPr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Poslovnik o radu Školskog odbora</w:t>
      </w:r>
    </w:p>
    <w:p w:rsidR="00006AD3" w:rsidRPr="002D352D" w:rsidRDefault="00006AD3" w:rsidP="00BD16C4">
      <w:pPr>
        <w:pStyle w:val="Odlomakpopisa"/>
        <w:numPr>
          <w:ilvl w:val="0"/>
          <w:numId w:val="39"/>
        </w:numPr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 xml:space="preserve">Pregled kandidata po natječaju </w:t>
      </w:r>
      <w:r w:rsidR="002D352D">
        <w:rPr>
          <w:rFonts w:ascii="Comic Sans MS" w:hAnsi="Comic Sans MS" w:cs="Arial"/>
        </w:rPr>
        <w:t>(toč.4.)</w:t>
      </w:r>
    </w:p>
    <w:p w:rsidR="00F40291" w:rsidRPr="002D352D" w:rsidRDefault="00F40291" w:rsidP="00F40291">
      <w:pPr>
        <w:pStyle w:val="Odlomakpopisa"/>
        <w:rPr>
          <w:rFonts w:ascii="Comic Sans MS" w:hAnsi="Comic Sans MS" w:cs="Arial"/>
        </w:rPr>
      </w:pPr>
    </w:p>
    <w:sectPr w:rsidR="00F40291" w:rsidRPr="002D352D" w:rsidSect="006938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7C" w:rsidRDefault="00987D7C">
      <w:r>
        <w:separator/>
      </w:r>
    </w:p>
  </w:endnote>
  <w:endnote w:type="continuationSeparator" w:id="0">
    <w:p w:rsidR="00987D7C" w:rsidRDefault="0098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486D8E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 w:rsidR="003903AA">
      <w:rPr>
        <w:sz w:val="20"/>
        <w:bdr w:val="dashSmallGap" w:sz="6" w:space="0" w:color="auto"/>
      </w:rPr>
      <w:sym w:font="Wingdings" w:char="F028"/>
    </w:r>
    <w:r w:rsidR="003903AA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Tel.: (052) 741 497 *</w:t>
    </w:r>
    <w:proofErr w:type="spellStart"/>
    <w:r>
      <w:rPr>
        <w:sz w:val="20"/>
        <w:bdr w:val="dashSmallGap" w:sz="6" w:space="0" w:color="auto"/>
      </w:rPr>
      <w:t>Fax</w:t>
    </w:r>
    <w:proofErr w:type="spellEnd"/>
    <w:r>
      <w:rPr>
        <w:sz w:val="20"/>
        <w:bdr w:val="dashSmallGap" w:sz="6" w:space="0" w:color="auto"/>
      </w:rPr>
      <w:t xml:space="preserve">.: (052) 751 472 *E-mail </w:t>
    </w:r>
    <w:hyperlink r:id="rId1" w:history="1">
      <w:r w:rsidR="00400935"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</w:t>
    </w:r>
    <w:r w:rsidR="00FD603C">
      <w:rPr>
        <w:sz w:val="20"/>
        <w:bdr w:val="dashSmallGap" w:sz="6" w:space="0" w:color="auto"/>
      </w:rPr>
      <w:t xml:space="preserve">     </w:t>
    </w:r>
    <w:r>
      <w:rPr>
        <w:sz w:val="20"/>
        <w:bdr w:val="dashSmallGap" w:sz="6" w:space="0" w:color="auto"/>
      </w:rPr>
      <w:t xml:space="preserve">*WEB: </w:t>
    </w:r>
    <w:hyperlink r:id="rId2" w:history="1">
      <w:r w:rsidR="00400935"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 w:rsidR="00400935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*</w:t>
    </w:r>
    <w:r w:rsidR="00FD603C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MB 3036448 </w:t>
    </w:r>
    <w:r w:rsidR="00FD603C">
      <w:rPr>
        <w:sz w:val="20"/>
        <w:bdr w:val="dashSmallGap" w:sz="6" w:space="0" w:color="auto"/>
      </w:rPr>
      <w:t xml:space="preserve"> * OIB </w:t>
    </w:r>
    <w:r w:rsidR="00222AAB">
      <w:rPr>
        <w:sz w:val="20"/>
        <w:bdr w:val="dashSmallGap" w:sz="6" w:space="0" w:color="auto"/>
      </w:rPr>
      <w:t xml:space="preserve">  77808331343</w:t>
    </w:r>
    <w:r w:rsidR="00FD603C">
      <w:rPr>
        <w:sz w:val="20"/>
        <w:bdr w:val="dashSmallGap" w:sz="6" w:space="0" w:color="auto"/>
      </w:rPr>
      <w:t xml:space="preserve">                                     </w:t>
    </w:r>
    <w:r w:rsidR="00AA448D">
      <w:rPr>
        <w:sz w:val="20"/>
        <w:bdr w:val="dashSmallGap" w:sz="6" w:space="0" w:color="auto"/>
      </w:rPr>
      <w:t xml:space="preserve">  </w:t>
    </w:r>
    <w:r w:rsidR="00AA448D" w:rsidRPr="00AA448D">
      <w:t xml:space="preserve"> </w:t>
    </w:r>
    <w:r w:rsidR="00AA448D">
      <w:t xml:space="preserve">  </w:t>
    </w:r>
    <w:r w:rsidR="00AA448D">
      <w:rPr>
        <w:sz w:val="20"/>
        <w:bdr w:val="dashSmallGap" w:sz="6" w:space="0" w:color="auto"/>
      </w:rPr>
      <w:t>*I</w:t>
    </w:r>
    <w:r w:rsidR="00AA448D" w:rsidRPr="00AA448D">
      <w:rPr>
        <w:sz w:val="20"/>
        <w:bdr w:val="dashSmallGap" w:sz="6" w:space="0" w:color="auto"/>
      </w:rPr>
      <w:t>BAN: HR1323800061846800002</w:t>
    </w:r>
    <w:r w:rsidR="00AA448D">
      <w:rPr>
        <w:sz w:val="20"/>
        <w:bdr w:val="dashSmallGap" w:sz="6" w:space="0" w:color="auto"/>
      </w:rPr>
      <w:t xml:space="preserve"> *</w:t>
    </w:r>
    <w:r>
      <w:rPr>
        <w:sz w:val="20"/>
        <w:bdr w:val="dashSmallGap" w:sz="6" w:space="0" w:color="auto"/>
      </w:rPr>
      <w:t>Ž.R.</w:t>
    </w:r>
    <w:r w:rsidR="008D23F8">
      <w:rPr>
        <w:sz w:val="20"/>
        <w:bdr w:val="dashSmallGap" w:sz="6" w:space="0" w:color="auto"/>
      </w:rPr>
      <w:t xml:space="preserve">: GRAD UMAG </w:t>
    </w:r>
    <w:r>
      <w:rPr>
        <w:sz w:val="20"/>
        <w:bdr w:val="dashSmallGap" w:sz="6" w:space="0" w:color="auto"/>
      </w:rPr>
      <w:t xml:space="preserve"> 2380006-1</w:t>
    </w:r>
    <w:r w:rsidR="008D23F8">
      <w:rPr>
        <w:sz w:val="20"/>
        <w:bdr w:val="dashSmallGap" w:sz="6" w:space="0" w:color="auto"/>
      </w:rPr>
      <w:t>846</w:t>
    </w:r>
    <w:r w:rsidR="003B2F10">
      <w:rPr>
        <w:sz w:val="20"/>
        <w:bdr w:val="dashSmallGap" w:sz="6" w:space="0" w:color="auto"/>
      </w:rPr>
      <w:t>8</w:t>
    </w:r>
    <w:r w:rsidR="008D23F8">
      <w:rPr>
        <w:sz w:val="20"/>
        <w:bdr w:val="dashSmallGap" w:sz="6" w:space="0" w:color="auto"/>
      </w:rPr>
      <w:t>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7C" w:rsidRDefault="00987D7C">
      <w:r>
        <w:separator/>
      </w:r>
    </w:p>
  </w:footnote>
  <w:footnote w:type="continuationSeparator" w:id="0">
    <w:p w:rsidR="00987D7C" w:rsidRDefault="0098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45056"/>
    <w:multiLevelType w:val="hybridMultilevel"/>
    <w:tmpl w:val="67C8DCB2"/>
    <w:lvl w:ilvl="0" w:tplc="3EE0A5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61D0"/>
    <w:multiLevelType w:val="hybridMultilevel"/>
    <w:tmpl w:val="71E6F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B31A0"/>
    <w:multiLevelType w:val="hybridMultilevel"/>
    <w:tmpl w:val="9C82CD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968FB"/>
    <w:multiLevelType w:val="hybridMultilevel"/>
    <w:tmpl w:val="9420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9152D9"/>
    <w:multiLevelType w:val="multilevel"/>
    <w:tmpl w:val="41281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>
    <w:nsid w:val="2E4A1563"/>
    <w:multiLevelType w:val="hybridMultilevel"/>
    <w:tmpl w:val="79B23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60FAD"/>
    <w:multiLevelType w:val="multilevel"/>
    <w:tmpl w:val="89D2D3A6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23E"/>
    <w:multiLevelType w:val="hybridMultilevel"/>
    <w:tmpl w:val="BA3898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F846088"/>
    <w:multiLevelType w:val="hybridMultilevel"/>
    <w:tmpl w:val="2CD40B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FC0A0F"/>
    <w:multiLevelType w:val="hybridMultilevel"/>
    <w:tmpl w:val="1A6AABDC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651BF"/>
    <w:multiLevelType w:val="hybridMultilevel"/>
    <w:tmpl w:val="89806E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39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364553"/>
    <w:multiLevelType w:val="hybridMultilevel"/>
    <w:tmpl w:val="AF3284E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676E8"/>
    <w:multiLevelType w:val="hybridMultilevel"/>
    <w:tmpl w:val="F782F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924D9"/>
    <w:multiLevelType w:val="hybridMultilevel"/>
    <w:tmpl w:val="C0947036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38"/>
  </w:num>
  <w:num w:numId="5">
    <w:abstractNumId w:val="39"/>
  </w:num>
  <w:num w:numId="6">
    <w:abstractNumId w:val="6"/>
  </w:num>
  <w:num w:numId="7">
    <w:abstractNumId w:val="12"/>
  </w:num>
  <w:num w:numId="8">
    <w:abstractNumId w:val="34"/>
  </w:num>
  <w:num w:numId="9">
    <w:abstractNumId w:val="11"/>
  </w:num>
  <w:num w:numId="10">
    <w:abstractNumId w:val="37"/>
  </w:num>
  <w:num w:numId="11">
    <w:abstractNumId w:val="10"/>
  </w:num>
  <w:num w:numId="12">
    <w:abstractNumId w:val="24"/>
  </w:num>
  <w:num w:numId="13">
    <w:abstractNumId w:val="7"/>
  </w:num>
  <w:num w:numId="14">
    <w:abstractNumId w:val="25"/>
  </w:num>
  <w:num w:numId="15">
    <w:abstractNumId w:val="22"/>
  </w:num>
  <w:num w:numId="16">
    <w:abstractNumId w:val="30"/>
  </w:num>
  <w:num w:numId="17">
    <w:abstractNumId w:val="17"/>
  </w:num>
  <w:num w:numId="18">
    <w:abstractNumId w:val="31"/>
  </w:num>
  <w:num w:numId="19">
    <w:abstractNumId w:val="33"/>
  </w:num>
  <w:num w:numId="20">
    <w:abstractNumId w:val="8"/>
  </w:num>
  <w:num w:numId="21">
    <w:abstractNumId w:val="16"/>
  </w:num>
  <w:num w:numId="22">
    <w:abstractNumId w:val="0"/>
  </w:num>
  <w:num w:numId="23">
    <w:abstractNumId w:val="28"/>
  </w:num>
  <w:num w:numId="24">
    <w:abstractNumId w:val="4"/>
  </w:num>
  <w:num w:numId="25">
    <w:abstractNumId w:val="43"/>
  </w:num>
  <w:num w:numId="26">
    <w:abstractNumId w:val="36"/>
  </w:num>
  <w:num w:numId="27">
    <w:abstractNumId w:val="23"/>
  </w:num>
  <w:num w:numId="28">
    <w:abstractNumId w:val="41"/>
  </w:num>
  <w:num w:numId="29">
    <w:abstractNumId w:val="14"/>
  </w:num>
  <w:num w:numId="30">
    <w:abstractNumId w:val="44"/>
  </w:num>
  <w:num w:numId="31">
    <w:abstractNumId w:val="9"/>
  </w:num>
  <w:num w:numId="32">
    <w:abstractNumId w:val="40"/>
  </w:num>
  <w:num w:numId="33">
    <w:abstractNumId w:val="1"/>
  </w:num>
  <w:num w:numId="34">
    <w:abstractNumId w:val="20"/>
  </w:num>
  <w:num w:numId="35">
    <w:abstractNumId w:val="45"/>
  </w:num>
  <w:num w:numId="36">
    <w:abstractNumId w:val="46"/>
  </w:num>
  <w:num w:numId="37">
    <w:abstractNumId w:val="21"/>
  </w:num>
  <w:num w:numId="38">
    <w:abstractNumId w:val="13"/>
  </w:num>
  <w:num w:numId="39">
    <w:abstractNumId w:val="15"/>
  </w:num>
  <w:num w:numId="40">
    <w:abstractNumId w:val="18"/>
  </w:num>
  <w:num w:numId="41">
    <w:abstractNumId w:val="32"/>
  </w:num>
  <w:num w:numId="42">
    <w:abstractNumId w:val="29"/>
  </w:num>
  <w:num w:numId="43">
    <w:abstractNumId w:val="26"/>
  </w:num>
  <w:num w:numId="44">
    <w:abstractNumId w:val="42"/>
  </w:num>
  <w:num w:numId="45">
    <w:abstractNumId w:val="27"/>
  </w:num>
  <w:num w:numId="46">
    <w:abstractNumId w:val="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4"/>
    <w:rsid w:val="00005041"/>
    <w:rsid w:val="0000621A"/>
    <w:rsid w:val="00006AD3"/>
    <w:rsid w:val="00010448"/>
    <w:rsid w:val="000167C3"/>
    <w:rsid w:val="0002617A"/>
    <w:rsid w:val="00036842"/>
    <w:rsid w:val="00045784"/>
    <w:rsid w:val="00051F34"/>
    <w:rsid w:val="000621C4"/>
    <w:rsid w:val="00070C34"/>
    <w:rsid w:val="000757B0"/>
    <w:rsid w:val="000849DC"/>
    <w:rsid w:val="000A2910"/>
    <w:rsid w:val="000D0A57"/>
    <w:rsid w:val="000D71C6"/>
    <w:rsid w:val="000D7BDA"/>
    <w:rsid w:val="000F092A"/>
    <w:rsid w:val="000F3436"/>
    <w:rsid w:val="000F36E0"/>
    <w:rsid w:val="000F68E7"/>
    <w:rsid w:val="00101A29"/>
    <w:rsid w:val="0010370B"/>
    <w:rsid w:val="00144399"/>
    <w:rsid w:val="00146032"/>
    <w:rsid w:val="00151281"/>
    <w:rsid w:val="0015220E"/>
    <w:rsid w:val="001563EF"/>
    <w:rsid w:val="0016456B"/>
    <w:rsid w:val="00165D53"/>
    <w:rsid w:val="001A537F"/>
    <w:rsid w:val="001B0418"/>
    <w:rsid w:val="001C0590"/>
    <w:rsid w:val="001C3910"/>
    <w:rsid w:val="001C7A00"/>
    <w:rsid w:val="001D21C4"/>
    <w:rsid w:val="001F22CD"/>
    <w:rsid w:val="001F436B"/>
    <w:rsid w:val="00204775"/>
    <w:rsid w:val="00207024"/>
    <w:rsid w:val="00212983"/>
    <w:rsid w:val="00215385"/>
    <w:rsid w:val="00222AAB"/>
    <w:rsid w:val="0022399F"/>
    <w:rsid w:val="00236794"/>
    <w:rsid w:val="0024189B"/>
    <w:rsid w:val="0025341E"/>
    <w:rsid w:val="00254BB3"/>
    <w:rsid w:val="002600BA"/>
    <w:rsid w:val="002673C1"/>
    <w:rsid w:val="0027010E"/>
    <w:rsid w:val="0027170A"/>
    <w:rsid w:val="00282F4E"/>
    <w:rsid w:val="002A1191"/>
    <w:rsid w:val="002A1E6C"/>
    <w:rsid w:val="002A2D35"/>
    <w:rsid w:val="002A5AFA"/>
    <w:rsid w:val="002D2ABA"/>
    <w:rsid w:val="002D352D"/>
    <w:rsid w:val="002D38CF"/>
    <w:rsid w:val="002D78CC"/>
    <w:rsid w:val="002E7BEE"/>
    <w:rsid w:val="00302309"/>
    <w:rsid w:val="00302F29"/>
    <w:rsid w:val="0030351E"/>
    <w:rsid w:val="00307241"/>
    <w:rsid w:val="0031283C"/>
    <w:rsid w:val="0031297C"/>
    <w:rsid w:val="00323192"/>
    <w:rsid w:val="00327CE9"/>
    <w:rsid w:val="003442DD"/>
    <w:rsid w:val="00345899"/>
    <w:rsid w:val="003462EA"/>
    <w:rsid w:val="00355921"/>
    <w:rsid w:val="003903AA"/>
    <w:rsid w:val="003B13C0"/>
    <w:rsid w:val="003B2F10"/>
    <w:rsid w:val="003D316C"/>
    <w:rsid w:val="003D5151"/>
    <w:rsid w:val="003E3E7F"/>
    <w:rsid w:val="003F6FE6"/>
    <w:rsid w:val="003F7450"/>
    <w:rsid w:val="00400935"/>
    <w:rsid w:val="00405B2E"/>
    <w:rsid w:val="004062A8"/>
    <w:rsid w:val="00407152"/>
    <w:rsid w:val="004159CB"/>
    <w:rsid w:val="00416C6D"/>
    <w:rsid w:val="00431C66"/>
    <w:rsid w:val="00443F4F"/>
    <w:rsid w:val="004460A1"/>
    <w:rsid w:val="00446360"/>
    <w:rsid w:val="00455197"/>
    <w:rsid w:val="004649F9"/>
    <w:rsid w:val="00475B15"/>
    <w:rsid w:val="0047604B"/>
    <w:rsid w:val="00485D43"/>
    <w:rsid w:val="00486D8E"/>
    <w:rsid w:val="00486EB5"/>
    <w:rsid w:val="0049449F"/>
    <w:rsid w:val="004A4DF8"/>
    <w:rsid w:val="004A6CD5"/>
    <w:rsid w:val="004B4214"/>
    <w:rsid w:val="004B544E"/>
    <w:rsid w:val="004C5C53"/>
    <w:rsid w:val="004C6D9A"/>
    <w:rsid w:val="004D4C10"/>
    <w:rsid w:val="004E0392"/>
    <w:rsid w:val="00520944"/>
    <w:rsid w:val="00544639"/>
    <w:rsid w:val="00555EFA"/>
    <w:rsid w:val="005565FB"/>
    <w:rsid w:val="00564D77"/>
    <w:rsid w:val="00567E78"/>
    <w:rsid w:val="00571D5E"/>
    <w:rsid w:val="00572348"/>
    <w:rsid w:val="005872D8"/>
    <w:rsid w:val="005917E1"/>
    <w:rsid w:val="005A10B1"/>
    <w:rsid w:val="005A1DA1"/>
    <w:rsid w:val="005A76BE"/>
    <w:rsid w:val="005B5297"/>
    <w:rsid w:val="005C0A2F"/>
    <w:rsid w:val="005C21DE"/>
    <w:rsid w:val="005C506C"/>
    <w:rsid w:val="005D48F2"/>
    <w:rsid w:val="005E76DA"/>
    <w:rsid w:val="00601629"/>
    <w:rsid w:val="00602D9C"/>
    <w:rsid w:val="006102B7"/>
    <w:rsid w:val="00620A62"/>
    <w:rsid w:val="0062613E"/>
    <w:rsid w:val="006511B2"/>
    <w:rsid w:val="00651C2D"/>
    <w:rsid w:val="00655872"/>
    <w:rsid w:val="00656CE9"/>
    <w:rsid w:val="00660C65"/>
    <w:rsid w:val="00663681"/>
    <w:rsid w:val="00666A30"/>
    <w:rsid w:val="00666F41"/>
    <w:rsid w:val="00671A10"/>
    <w:rsid w:val="0067629F"/>
    <w:rsid w:val="00683DB3"/>
    <w:rsid w:val="00684316"/>
    <w:rsid w:val="00684C17"/>
    <w:rsid w:val="00685EBD"/>
    <w:rsid w:val="0069003A"/>
    <w:rsid w:val="00693889"/>
    <w:rsid w:val="00696F8C"/>
    <w:rsid w:val="006B0921"/>
    <w:rsid w:val="006D0678"/>
    <w:rsid w:val="006D2171"/>
    <w:rsid w:val="006D22CD"/>
    <w:rsid w:val="006D342B"/>
    <w:rsid w:val="006D5EF7"/>
    <w:rsid w:val="006D5F06"/>
    <w:rsid w:val="006E24BA"/>
    <w:rsid w:val="006E3C37"/>
    <w:rsid w:val="006F185E"/>
    <w:rsid w:val="006F220E"/>
    <w:rsid w:val="006F2881"/>
    <w:rsid w:val="007038A8"/>
    <w:rsid w:val="00705BCA"/>
    <w:rsid w:val="0071105D"/>
    <w:rsid w:val="00712FD4"/>
    <w:rsid w:val="00715AF6"/>
    <w:rsid w:val="00717B20"/>
    <w:rsid w:val="00724A3E"/>
    <w:rsid w:val="00724C58"/>
    <w:rsid w:val="00724F36"/>
    <w:rsid w:val="00727A7C"/>
    <w:rsid w:val="00731A49"/>
    <w:rsid w:val="007344D5"/>
    <w:rsid w:val="00736C61"/>
    <w:rsid w:val="00744BEC"/>
    <w:rsid w:val="00747608"/>
    <w:rsid w:val="00756B51"/>
    <w:rsid w:val="00775285"/>
    <w:rsid w:val="0078710F"/>
    <w:rsid w:val="0079582A"/>
    <w:rsid w:val="00796506"/>
    <w:rsid w:val="007B1659"/>
    <w:rsid w:val="007B2C7B"/>
    <w:rsid w:val="007B2D8B"/>
    <w:rsid w:val="007B3604"/>
    <w:rsid w:val="007B3C3A"/>
    <w:rsid w:val="007C0819"/>
    <w:rsid w:val="007E0438"/>
    <w:rsid w:val="007E42AF"/>
    <w:rsid w:val="007E6A97"/>
    <w:rsid w:val="00805BA2"/>
    <w:rsid w:val="0080694D"/>
    <w:rsid w:val="00824598"/>
    <w:rsid w:val="008266E0"/>
    <w:rsid w:val="00827D0E"/>
    <w:rsid w:val="00851127"/>
    <w:rsid w:val="00855CA6"/>
    <w:rsid w:val="00857A10"/>
    <w:rsid w:val="00857CAD"/>
    <w:rsid w:val="008649A4"/>
    <w:rsid w:val="008745F6"/>
    <w:rsid w:val="00875672"/>
    <w:rsid w:val="0088010E"/>
    <w:rsid w:val="00883607"/>
    <w:rsid w:val="00891400"/>
    <w:rsid w:val="008934B9"/>
    <w:rsid w:val="00897AEF"/>
    <w:rsid w:val="008A1BF1"/>
    <w:rsid w:val="008A2DCF"/>
    <w:rsid w:val="008A3903"/>
    <w:rsid w:val="008B02AA"/>
    <w:rsid w:val="008B3CD0"/>
    <w:rsid w:val="008B4804"/>
    <w:rsid w:val="008B70A8"/>
    <w:rsid w:val="008C2245"/>
    <w:rsid w:val="008C7439"/>
    <w:rsid w:val="008D23F8"/>
    <w:rsid w:val="008D689B"/>
    <w:rsid w:val="008F0339"/>
    <w:rsid w:val="008F16E1"/>
    <w:rsid w:val="008F2E93"/>
    <w:rsid w:val="008F56F2"/>
    <w:rsid w:val="009174B7"/>
    <w:rsid w:val="0093507C"/>
    <w:rsid w:val="00935A57"/>
    <w:rsid w:val="009433BF"/>
    <w:rsid w:val="00950A81"/>
    <w:rsid w:val="009607C4"/>
    <w:rsid w:val="00960991"/>
    <w:rsid w:val="00970206"/>
    <w:rsid w:val="00970A37"/>
    <w:rsid w:val="00975990"/>
    <w:rsid w:val="00976B58"/>
    <w:rsid w:val="009773B7"/>
    <w:rsid w:val="00980509"/>
    <w:rsid w:val="009839BA"/>
    <w:rsid w:val="00983E95"/>
    <w:rsid w:val="00987D7C"/>
    <w:rsid w:val="00991CA3"/>
    <w:rsid w:val="009A5AD4"/>
    <w:rsid w:val="009A7560"/>
    <w:rsid w:val="009B2BA3"/>
    <w:rsid w:val="009B427E"/>
    <w:rsid w:val="009C0D96"/>
    <w:rsid w:val="009C436B"/>
    <w:rsid w:val="009D1922"/>
    <w:rsid w:val="009D1C11"/>
    <w:rsid w:val="009D6483"/>
    <w:rsid w:val="009D6FD0"/>
    <w:rsid w:val="009E2857"/>
    <w:rsid w:val="009E559A"/>
    <w:rsid w:val="009F6819"/>
    <w:rsid w:val="00A02A92"/>
    <w:rsid w:val="00A02EA7"/>
    <w:rsid w:val="00A03133"/>
    <w:rsid w:val="00A168B3"/>
    <w:rsid w:val="00A25D83"/>
    <w:rsid w:val="00A275BB"/>
    <w:rsid w:val="00A3052E"/>
    <w:rsid w:val="00A370A0"/>
    <w:rsid w:val="00A4063C"/>
    <w:rsid w:val="00A43AE3"/>
    <w:rsid w:val="00A60BBC"/>
    <w:rsid w:val="00A64AE5"/>
    <w:rsid w:val="00A73EB0"/>
    <w:rsid w:val="00A96C8D"/>
    <w:rsid w:val="00AA448D"/>
    <w:rsid w:val="00AA50B0"/>
    <w:rsid w:val="00AB1A56"/>
    <w:rsid w:val="00AC1949"/>
    <w:rsid w:val="00AC6F68"/>
    <w:rsid w:val="00AD29C7"/>
    <w:rsid w:val="00AD5D32"/>
    <w:rsid w:val="00B017BA"/>
    <w:rsid w:val="00B04B0C"/>
    <w:rsid w:val="00B070CC"/>
    <w:rsid w:val="00B1070A"/>
    <w:rsid w:val="00B13091"/>
    <w:rsid w:val="00B13D34"/>
    <w:rsid w:val="00B15DD4"/>
    <w:rsid w:val="00B16135"/>
    <w:rsid w:val="00B21719"/>
    <w:rsid w:val="00B26C62"/>
    <w:rsid w:val="00B33DC6"/>
    <w:rsid w:val="00B35578"/>
    <w:rsid w:val="00B53222"/>
    <w:rsid w:val="00B60E89"/>
    <w:rsid w:val="00B612C9"/>
    <w:rsid w:val="00B66439"/>
    <w:rsid w:val="00B66C87"/>
    <w:rsid w:val="00B7001D"/>
    <w:rsid w:val="00B8138D"/>
    <w:rsid w:val="00B8300E"/>
    <w:rsid w:val="00B85AA0"/>
    <w:rsid w:val="00BA0CC5"/>
    <w:rsid w:val="00BA328B"/>
    <w:rsid w:val="00BA4EF5"/>
    <w:rsid w:val="00BC3F07"/>
    <w:rsid w:val="00BD16C4"/>
    <w:rsid w:val="00BD6A64"/>
    <w:rsid w:val="00BE35B1"/>
    <w:rsid w:val="00BF0F43"/>
    <w:rsid w:val="00C1207C"/>
    <w:rsid w:val="00C171D3"/>
    <w:rsid w:val="00C17CDE"/>
    <w:rsid w:val="00C22EE9"/>
    <w:rsid w:val="00C23EAD"/>
    <w:rsid w:val="00C249F9"/>
    <w:rsid w:val="00C27878"/>
    <w:rsid w:val="00C52E9D"/>
    <w:rsid w:val="00C53B0C"/>
    <w:rsid w:val="00C575F9"/>
    <w:rsid w:val="00C65375"/>
    <w:rsid w:val="00C65B41"/>
    <w:rsid w:val="00C81615"/>
    <w:rsid w:val="00C922CF"/>
    <w:rsid w:val="00CA0D75"/>
    <w:rsid w:val="00CA2D93"/>
    <w:rsid w:val="00CA3F01"/>
    <w:rsid w:val="00CA6F93"/>
    <w:rsid w:val="00CB7438"/>
    <w:rsid w:val="00CB7750"/>
    <w:rsid w:val="00CC145B"/>
    <w:rsid w:val="00CC278E"/>
    <w:rsid w:val="00CC3D72"/>
    <w:rsid w:val="00CD1929"/>
    <w:rsid w:val="00CD5333"/>
    <w:rsid w:val="00CD583A"/>
    <w:rsid w:val="00CE773C"/>
    <w:rsid w:val="00CE7DBB"/>
    <w:rsid w:val="00CF2850"/>
    <w:rsid w:val="00CF5C18"/>
    <w:rsid w:val="00D01914"/>
    <w:rsid w:val="00D140FC"/>
    <w:rsid w:val="00D2137C"/>
    <w:rsid w:val="00D34646"/>
    <w:rsid w:val="00D36768"/>
    <w:rsid w:val="00D41804"/>
    <w:rsid w:val="00D42318"/>
    <w:rsid w:val="00D42C4D"/>
    <w:rsid w:val="00D4571D"/>
    <w:rsid w:val="00D55797"/>
    <w:rsid w:val="00D55BC2"/>
    <w:rsid w:val="00D608E6"/>
    <w:rsid w:val="00D652FD"/>
    <w:rsid w:val="00D70673"/>
    <w:rsid w:val="00D86B52"/>
    <w:rsid w:val="00D93852"/>
    <w:rsid w:val="00DA387E"/>
    <w:rsid w:val="00DA54CC"/>
    <w:rsid w:val="00DB0950"/>
    <w:rsid w:val="00DB4E31"/>
    <w:rsid w:val="00DC634A"/>
    <w:rsid w:val="00DD797E"/>
    <w:rsid w:val="00DE3917"/>
    <w:rsid w:val="00DE6C00"/>
    <w:rsid w:val="00DE7661"/>
    <w:rsid w:val="00DF6932"/>
    <w:rsid w:val="00DF7478"/>
    <w:rsid w:val="00E01A24"/>
    <w:rsid w:val="00E03DFD"/>
    <w:rsid w:val="00E078A4"/>
    <w:rsid w:val="00E10A9E"/>
    <w:rsid w:val="00E169FE"/>
    <w:rsid w:val="00E17749"/>
    <w:rsid w:val="00E22937"/>
    <w:rsid w:val="00E2313F"/>
    <w:rsid w:val="00E27ED1"/>
    <w:rsid w:val="00E302EF"/>
    <w:rsid w:val="00E311A4"/>
    <w:rsid w:val="00E31FA6"/>
    <w:rsid w:val="00E407C0"/>
    <w:rsid w:val="00E46BC8"/>
    <w:rsid w:val="00E5747B"/>
    <w:rsid w:val="00E745BA"/>
    <w:rsid w:val="00E75C1A"/>
    <w:rsid w:val="00EB4636"/>
    <w:rsid w:val="00EB76BE"/>
    <w:rsid w:val="00EC4D68"/>
    <w:rsid w:val="00ED4C34"/>
    <w:rsid w:val="00EE3D44"/>
    <w:rsid w:val="00EF11F5"/>
    <w:rsid w:val="00EF21FF"/>
    <w:rsid w:val="00EF69B2"/>
    <w:rsid w:val="00F106B9"/>
    <w:rsid w:val="00F1694F"/>
    <w:rsid w:val="00F20A75"/>
    <w:rsid w:val="00F22CF0"/>
    <w:rsid w:val="00F26F03"/>
    <w:rsid w:val="00F304F5"/>
    <w:rsid w:val="00F31752"/>
    <w:rsid w:val="00F40291"/>
    <w:rsid w:val="00F409FD"/>
    <w:rsid w:val="00F51830"/>
    <w:rsid w:val="00F54145"/>
    <w:rsid w:val="00F575A7"/>
    <w:rsid w:val="00F75FF5"/>
    <w:rsid w:val="00F76DBF"/>
    <w:rsid w:val="00F82AF7"/>
    <w:rsid w:val="00F91E1E"/>
    <w:rsid w:val="00F925BE"/>
    <w:rsid w:val="00FA420E"/>
    <w:rsid w:val="00FB18C3"/>
    <w:rsid w:val="00FB7166"/>
    <w:rsid w:val="00FC3E82"/>
    <w:rsid w:val="00FC7D7F"/>
    <w:rsid w:val="00FD4037"/>
    <w:rsid w:val="00FD603C"/>
    <w:rsid w:val="00FF0333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basedOn w:val="Zadanifontodlomka"/>
    <w:rsid w:val="00D86B52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724A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basedOn w:val="Zadanifontodlomka"/>
    <w:rsid w:val="00D86B52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724A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i-fax\MEMO%202%20stari%20progra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DBF6-D0D3-4595-A57B-E6EFD539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2 stari program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1417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korisnik</dc:creator>
  <cp:lastModifiedBy>vesna-os</cp:lastModifiedBy>
  <cp:revision>2</cp:revision>
  <cp:lastPrinted>2017-05-03T08:08:00Z</cp:lastPrinted>
  <dcterms:created xsi:type="dcterms:W3CDTF">2019-06-24T05:28:00Z</dcterms:created>
  <dcterms:modified xsi:type="dcterms:W3CDTF">2019-06-24T05:28:00Z</dcterms:modified>
</cp:coreProperties>
</file>