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4A4DF8" w:rsidRPr="00B017BA" w:rsidTr="00B04B0C">
        <w:tc>
          <w:tcPr>
            <w:tcW w:w="5070" w:type="dxa"/>
            <w:shd w:val="clear" w:color="auto" w:fill="D9D9D9"/>
          </w:tcPr>
          <w:p w:rsidR="004A4DF8" w:rsidRPr="00B04B0C" w:rsidRDefault="004A4DF8" w:rsidP="00B04B0C">
            <w:pPr>
              <w:jc w:val="both"/>
              <w:rPr>
                <w:rFonts w:ascii="Comic Sans MS" w:hAnsi="Comic Sans MS" w:cs="Arial"/>
                <w:b/>
                <w:bCs/>
              </w:rPr>
            </w:pPr>
            <w:bookmarkStart w:id="0" w:name="_GoBack"/>
            <w:bookmarkEnd w:id="0"/>
            <w:r w:rsidRPr="00B04B0C">
              <w:rPr>
                <w:rFonts w:ascii="Comic Sans MS" w:hAnsi="Comic Sans MS" w:cs="Arial"/>
                <w:b/>
                <w:bCs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4A4DF8" w:rsidRPr="00BD16C4" w:rsidRDefault="00BD16C4" w:rsidP="00254BB3">
            <w:pPr>
              <w:jc w:val="right"/>
              <w:rPr>
                <w:rFonts w:ascii="Comic Sans MS" w:hAnsi="Comic Sans MS" w:cs="Arial"/>
                <w:bCs/>
              </w:rPr>
            </w:pPr>
            <w:r w:rsidRPr="00BD16C4">
              <w:rPr>
                <w:rFonts w:ascii="Comic Sans MS" w:hAnsi="Comic Sans MS" w:cs="Arial"/>
                <w:bCs/>
              </w:rPr>
              <w:t xml:space="preserve">Članovima ŠO, </w:t>
            </w:r>
            <w:r w:rsidR="00254BB3">
              <w:rPr>
                <w:rFonts w:ascii="Comic Sans MS" w:hAnsi="Comic Sans MS" w:cs="Arial"/>
                <w:bCs/>
              </w:rPr>
              <w:t>7</w:t>
            </w:r>
            <w:r w:rsidRPr="00BD16C4">
              <w:rPr>
                <w:rFonts w:ascii="Comic Sans MS" w:hAnsi="Comic Sans MS" w:cs="Arial"/>
                <w:bCs/>
              </w:rPr>
              <w:t>x</w:t>
            </w:r>
          </w:p>
        </w:tc>
      </w:tr>
      <w:tr w:rsidR="006102B7" w:rsidRPr="00B017BA" w:rsidTr="00B04B0C">
        <w:tc>
          <w:tcPr>
            <w:tcW w:w="5070" w:type="dxa"/>
            <w:shd w:val="pct5" w:color="000000" w:fill="FFFFFF"/>
          </w:tcPr>
          <w:p w:rsidR="006102B7" w:rsidRPr="00B04B0C" w:rsidRDefault="006102B7" w:rsidP="00B04B0C">
            <w:pPr>
              <w:jc w:val="both"/>
              <w:rPr>
                <w:rFonts w:ascii="Comic Sans MS" w:hAnsi="Comic Sans MS" w:cs="Arial"/>
                <w:b/>
              </w:rPr>
            </w:pPr>
            <w:r w:rsidRPr="00B04B0C">
              <w:rPr>
                <w:rFonts w:ascii="Comic Sans MS" w:hAnsi="Comic Sans MS" w:cs="Arial"/>
                <w:b/>
              </w:rPr>
              <w:t>Scuola elementare „Marija i Lina“ Umago</w:t>
            </w:r>
          </w:p>
        </w:tc>
        <w:tc>
          <w:tcPr>
            <w:tcW w:w="4218" w:type="dxa"/>
            <w:shd w:val="pct5" w:color="000000" w:fill="FFFFFF"/>
          </w:tcPr>
          <w:p w:rsidR="006102B7" w:rsidRPr="00B04B0C" w:rsidRDefault="00BD16C4" w:rsidP="00B04B0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Predstavniku osnivača</w:t>
            </w:r>
          </w:p>
        </w:tc>
      </w:tr>
      <w:tr w:rsidR="006102B7" w:rsidRPr="00B017BA" w:rsidTr="00B04B0C">
        <w:tc>
          <w:tcPr>
            <w:tcW w:w="5070" w:type="dxa"/>
            <w:shd w:val="clear" w:color="auto" w:fill="auto"/>
          </w:tcPr>
          <w:p w:rsidR="006102B7" w:rsidRPr="00B04B0C" w:rsidRDefault="00CA3F01" w:rsidP="00B04B0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6C4">
              <w:rPr>
                <w:rFonts w:ascii="Comic Sans MS" w:hAnsi="Comic Sans MS" w:cs="Arial"/>
                <w:noProof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6102B7" w:rsidRDefault="00BD16C4" w:rsidP="00BD16C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Ravnatelju škole</w:t>
            </w:r>
          </w:p>
          <w:p w:rsidR="00D14DA9" w:rsidRPr="00B04B0C" w:rsidRDefault="00D14DA9" w:rsidP="00BD16C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Predstavniku sindikata</w:t>
            </w:r>
          </w:p>
        </w:tc>
      </w:tr>
      <w:tr w:rsidR="00CA6F93" w:rsidRPr="00B017BA" w:rsidTr="00B04B0C">
        <w:tc>
          <w:tcPr>
            <w:tcW w:w="5070" w:type="dxa"/>
            <w:shd w:val="clear" w:color="auto" w:fill="D9D9D9"/>
          </w:tcPr>
          <w:p w:rsidR="00CA6F93" w:rsidRPr="00B04B0C" w:rsidRDefault="00CA6F93" w:rsidP="00C22EE9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 xml:space="preserve">Klasa: </w:t>
            </w:r>
            <w:r w:rsidR="00BD16C4" w:rsidRPr="00BD16C4">
              <w:rPr>
                <w:rFonts w:ascii="Comic Sans MS" w:hAnsi="Comic Sans MS" w:cs="Arial"/>
              </w:rPr>
              <w:t>003-06/1</w:t>
            </w:r>
            <w:r w:rsidR="00C22EE9">
              <w:rPr>
                <w:rFonts w:ascii="Comic Sans MS" w:hAnsi="Comic Sans MS" w:cs="Arial"/>
              </w:rPr>
              <w:t>7</w:t>
            </w:r>
            <w:r w:rsidR="00BD16C4" w:rsidRPr="00BD16C4">
              <w:rPr>
                <w:rFonts w:ascii="Comic Sans MS" w:hAnsi="Comic Sans MS" w:cs="Arial"/>
              </w:rPr>
              <w:t>-01-0</w:t>
            </w:r>
            <w:r w:rsidR="00C22EE9">
              <w:rPr>
                <w:rFonts w:ascii="Comic Sans MS" w:hAnsi="Comic Sans MS" w:cs="Arial"/>
              </w:rPr>
              <w:t>3</w:t>
            </w:r>
          </w:p>
        </w:tc>
        <w:tc>
          <w:tcPr>
            <w:tcW w:w="4218" w:type="dxa"/>
            <w:shd w:val="clear" w:color="auto" w:fill="D9D9D9"/>
          </w:tcPr>
          <w:p w:rsidR="00CA6F93" w:rsidRPr="00B04B0C" w:rsidRDefault="00CA6F93" w:rsidP="006B6839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Urbroj:</w:t>
            </w:r>
            <w:r>
              <w:t xml:space="preserve"> </w:t>
            </w:r>
            <w:r w:rsidR="00BD16C4" w:rsidRPr="00BD16C4">
              <w:rPr>
                <w:rFonts w:ascii="Comic Sans MS" w:hAnsi="Comic Sans MS"/>
              </w:rPr>
              <w:t>2105-18-10/1</w:t>
            </w:r>
            <w:r w:rsidR="006B6839">
              <w:rPr>
                <w:rFonts w:ascii="Comic Sans MS" w:hAnsi="Comic Sans MS"/>
              </w:rPr>
              <w:t>8</w:t>
            </w:r>
            <w:r w:rsidR="00BD16C4" w:rsidRPr="00BD16C4">
              <w:rPr>
                <w:rFonts w:ascii="Comic Sans MS" w:hAnsi="Comic Sans MS"/>
              </w:rPr>
              <w:t>-</w:t>
            </w:r>
            <w:r w:rsidR="00C22EE9">
              <w:rPr>
                <w:rFonts w:ascii="Comic Sans MS" w:hAnsi="Comic Sans MS"/>
              </w:rPr>
              <w:t>0</w:t>
            </w:r>
            <w:r w:rsidR="006B6839">
              <w:rPr>
                <w:rFonts w:ascii="Comic Sans MS" w:hAnsi="Comic Sans MS"/>
              </w:rPr>
              <w:t>5</w:t>
            </w:r>
          </w:p>
        </w:tc>
      </w:tr>
      <w:tr w:rsidR="00BD16C4" w:rsidRPr="00B017BA" w:rsidTr="00161282">
        <w:tc>
          <w:tcPr>
            <w:tcW w:w="9288" w:type="dxa"/>
            <w:gridSpan w:val="2"/>
            <w:shd w:val="clear" w:color="auto" w:fill="auto"/>
          </w:tcPr>
          <w:p w:rsidR="00BD16C4" w:rsidRPr="00B04B0C" w:rsidRDefault="00BD16C4" w:rsidP="006B6839">
            <w:pPr>
              <w:jc w:val="center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Umag,</w:t>
            </w:r>
            <w:r>
              <w:rPr>
                <w:rFonts w:ascii="Comic Sans MS" w:hAnsi="Comic Sans MS" w:cs="Arial"/>
              </w:rPr>
              <w:t xml:space="preserve"> </w:t>
            </w:r>
            <w:r w:rsidR="006B6839">
              <w:rPr>
                <w:rFonts w:ascii="Comic Sans MS" w:hAnsi="Comic Sans MS" w:cs="Arial"/>
              </w:rPr>
              <w:t>23</w:t>
            </w:r>
            <w:r w:rsidR="002D352D">
              <w:rPr>
                <w:rFonts w:ascii="Comic Sans MS" w:hAnsi="Comic Sans MS" w:cs="Arial"/>
              </w:rPr>
              <w:t xml:space="preserve">. </w:t>
            </w:r>
            <w:r w:rsidR="006B6839">
              <w:rPr>
                <w:rFonts w:ascii="Comic Sans MS" w:hAnsi="Comic Sans MS" w:cs="Arial"/>
              </w:rPr>
              <w:t>siječnja</w:t>
            </w:r>
            <w:r w:rsidR="00FE21AB">
              <w:rPr>
                <w:rFonts w:ascii="Comic Sans MS" w:hAnsi="Comic Sans MS" w:cs="Arial"/>
              </w:rPr>
              <w:t xml:space="preserve"> </w:t>
            </w:r>
            <w:r w:rsidR="00DB0950">
              <w:rPr>
                <w:rFonts w:ascii="Comic Sans MS" w:hAnsi="Comic Sans MS" w:cs="Arial"/>
              </w:rPr>
              <w:t>201</w:t>
            </w:r>
            <w:r w:rsidR="006B6839"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</w:rPr>
              <w:t>.</w:t>
            </w:r>
          </w:p>
        </w:tc>
      </w:tr>
      <w:tr w:rsidR="00CA6F93" w:rsidRPr="00B017BA" w:rsidTr="00B04B0C">
        <w:tc>
          <w:tcPr>
            <w:tcW w:w="5070" w:type="dxa"/>
            <w:shd w:val="pct5" w:color="000000" w:fill="FFFFFF"/>
          </w:tcPr>
          <w:p w:rsidR="00CA6F93" w:rsidRPr="00B04B0C" w:rsidRDefault="00CA6F93" w:rsidP="00B04B0C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218" w:type="dxa"/>
            <w:shd w:val="pct5" w:color="000000" w:fill="FFFFFF"/>
          </w:tcPr>
          <w:p w:rsidR="00CA6F93" w:rsidRPr="00B04B0C" w:rsidRDefault="00CA6F93" w:rsidP="00B04B0C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CA6F93" w:rsidRPr="00CB7438" w:rsidTr="00B04B0C">
        <w:tc>
          <w:tcPr>
            <w:tcW w:w="9288" w:type="dxa"/>
            <w:gridSpan w:val="2"/>
            <w:shd w:val="clear" w:color="auto" w:fill="auto"/>
          </w:tcPr>
          <w:p w:rsidR="00CA6F93" w:rsidRPr="00CB7438" w:rsidRDefault="00CA6F93" w:rsidP="002D352D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B7438">
              <w:rPr>
                <w:rFonts w:ascii="Comic Sans MS" w:hAnsi="Comic Sans MS" w:cs="Arial"/>
                <w:b/>
                <w:sz w:val="28"/>
                <w:szCs w:val="28"/>
              </w:rPr>
              <w:t xml:space="preserve">PREDMET: </w:t>
            </w:r>
            <w:r w:rsidR="00BD16C4" w:rsidRPr="00CB7438">
              <w:rPr>
                <w:rFonts w:ascii="Comic Sans MS" w:hAnsi="Comic Sans MS" w:cs="Arial"/>
                <w:b/>
                <w:sz w:val="28"/>
                <w:szCs w:val="28"/>
              </w:rPr>
              <w:t>Poziv na sjednicu Školskog odbora</w:t>
            </w:r>
          </w:p>
        </w:tc>
      </w:tr>
    </w:tbl>
    <w:p w:rsidR="007B2C7B" w:rsidRPr="00724A3E" w:rsidRDefault="007B2C7B" w:rsidP="00A4063C">
      <w:pPr>
        <w:jc w:val="both"/>
        <w:rPr>
          <w:rFonts w:asciiTheme="minorHAnsi" w:hAnsiTheme="minorHAnsi" w:cs="Arial"/>
        </w:rPr>
      </w:pPr>
    </w:p>
    <w:p w:rsidR="002D352D" w:rsidRPr="002D352D" w:rsidRDefault="002D352D" w:rsidP="00BD16C4">
      <w:pPr>
        <w:jc w:val="both"/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>Poštovane, poštovani,</w:t>
      </w:r>
    </w:p>
    <w:p w:rsidR="00871CE7" w:rsidRDefault="002D352D" w:rsidP="00BD16C4">
      <w:pPr>
        <w:jc w:val="both"/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>p</w:t>
      </w:r>
      <w:r w:rsidR="00BD16C4" w:rsidRPr="002D352D">
        <w:rPr>
          <w:rFonts w:ascii="Comic Sans MS" w:hAnsi="Comic Sans MS" w:cs="Arial"/>
        </w:rPr>
        <w:t xml:space="preserve">ozivam Vas na </w:t>
      </w:r>
      <w:r w:rsidR="006B6839">
        <w:rPr>
          <w:rFonts w:ascii="Comic Sans MS" w:hAnsi="Comic Sans MS" w:cs="Arial"/>
        </w:rPr>
        <w:t>5</w:t>
      </w:r>
      <w:r w:rsidR="00FE21AB">
        <w:rPr>
          <w:rFonts w:ascii="Comic Sans MS" w:hAnsi="Comic Sans MS" w:cs="Arial"/>
        </w:rPr>
        <w:t>.</w:t>
      </w:r>
      <w:r w:rsidR="005C4A74">
        <w:rPr>
          <w:rFonts w:ascii="Comic Sans MS" w:hAnsi="Comic Sans MS" w:cs="Arial"/>
        </w:rPr>
        <w:t xml:space="preserve"> s</w:t>
      </w:r>
      <w:r w:rsidR="00BD16C4" w:rsidRPr="002D352D">
        <w:rPr>
          <w:rFonts w:ascii="Comic Sans MS" w:hAnsi="Comic Sans MS" w:cs="Arial"/>
        </w:rPr>
        <w:t>jednicu Školskog odbora koja se planira u</w:t>
      </w:r>
      <w:r w:rsidR="00254BB3" w:rsidRPr="002D352D">
        <w:rPr>
          <w:rFonts w:ascii="Comic Sans MS" w:hAnsi="Comic Sans MS" w:cs="Arial"/>
        </w:rPr>
        <w:t xml:space="preserve"> </w:t>
      </w:r>
      <w:r w:rsidR="006B6839">
        <w:rPr>
          <w:rFonts w:ascii="Comic Sans MS" w:hAnsi="Comic Sans MS" w:cs="Arial"/>
        </w:rPr>
        <w:t>ponedjeljak</w:t>
      </w:r>
      <w:r w:rsidR="006B6839">
        <w:rPr>
          <w:rFonts w:ascii="Comic Sans MS" w:hAnsi="Comic Sans MS" w:cs="Arial"/>
          <w:u w:val="single"/>
        </w:rPr>
        <w:t>,</w:t>
      </w:r>
      <w:r w:rsidR="005C4A74">
        <w:rPr>
          <w:rFonts w:ascii="Comic Sans MS" w:hAnsi="Comic Sans MS" w:cs="Arial"/>
          <w:u w:val="single"/>
        </w:rPr>
        <w:t xml:space="preserve"> </w:t>
      </w:r>
      <w:r w:rsidR="00161295">
        <w:rPr>
          <w:rFonts w:ascii="Comic Sans MS" w:hAnsi="Comic Sans MS" w:cs="Arial"/>
          <w:u w:val="single"/>
        </w:rPr>
        <w:t>2</w:t>
      </w:r>
      <w:r w:rsidR="006B6839">
        <w:rPr>
          <w:rFonts w:ascii="Comic Sans MS" w:hAnsi="Comic Sans MS" w:cs="Arial"/>
          <w:u w:val="single"/>
        </w:rPr>
        <w:t>9</w:t>
      </w:r>
      <w:r w:rsidR="005C4A74">
        <w:rPr>
          <w:rFonts w:ascii="Comic Sans MS" w:hAnsi="Comic Sans MS" w:cs="Arial"/>
          <w:u w:val="single"/>
        </w:rPr>
        <w:t>.0</w:t>
      </w:r>
      <w:r w:rsidR="006B6839">
        <w:rPr>
          <w:rFonts w:ascii="Comic Sans MS" w:hAnsi="Comic Sans MS" w:cs="Arial"/>
          <w:u w:val="single"/>
        </w:rPr>
        <w:t>1</w:t>
      </w:r>
      <w:r w:rsidR="005C4A74">
        <w:rPr>
          <w:rFonts w:ascii="Comic Sans MS" w:hAnsi="Comic Sans MS" w:cs="Arial"/>
          <w:u w:val="single"/>
        </w:rPr>
        <w:t>.201</w:t>
      </w:r>
      <w:r w:rsidR="006B6839">
        <w:rPr>
          <w:rFonts w:ascii="Comic Sans MS" w:hAnsi="Comic Sans MS" w:cs="Arial"/>
          <w:u w:val="single"/>
        </w:rPr>
        <w:t>8</w:t>
      </w:r>
      <w:r w:rsidR="005C4A74">
        <w:rPr>
          <w:rFonts w:ascii="Comic Sans MS" w:hAnsi="Comic Sans MS" w:cs="Arial"/>
          <w:u w:val="single"/>
        </w:rPr>
        <w:t xml:space="preserve">. godine </w:t>
      </w:r>
      <w:r w:rsidR="00B065D3">
        <w:rPr>
          <w:rFonts w:ascii="Comic Sans MS" w:hAnsi="Comic Sans MS" w:cs="Arial"/>
          <w:u w:val="single"/>
        </w:rPr>
        <w:t>s početkom u 13</w:t>
      </w:r>
      <w:r w:rsidR="005C4A74" w:rsidRPr="005C4A74">
        <w:rPr>
          <w:rFonts w:ascii="Comic Sans MS" w:hAnsi="Comic Sans MS" w:cs="Arial"/>
          <w:u w:val="single"/>
        </w:rPr>
        <w:t xml:space="preserve"> </w:t>
      </w:r>
      <w:r w:rsidR="00B065D3" w:rsidRPr="00B065D3">
        <w:rPr>
          <w:rFonts w:ascii="Comic Sans MS" w:hAnsi="Comic Sans MS" w:cs="Arial"/>
          <w:u w:val="single"/>
          <w:vertAlign w:val="superscript"/>
        </w:rPr>
        <w:t>15</w:t>
      </w:r>
      <w:r w:rsidR="005C4A74" w:rsidRPr="005C4A74">
        <w:rPr>
          <w:rFonts w:ascii="Comic Sans MS" w:hAnsi="Comic Sans MS" w:cs="Arial"/>
          <w:u w:val="single"/>
        </w:rPr>
        <w:t xml:space="preserve"> u</w:t>
      </w:r>
      <w:r w:rsidRPr="005C4A74">
        <w:rPr>
          <w:rFonts w:ascii="Comic Sans MS" w:hAnsi="Comic Sans MS" w:cs="Arial"/>
          <w:u w:val="single"/>
        </w:rPr>
        <w:t xml:space="preserve"> </w:t>
      </w:r>
      <w:r w:rsidRPr="002D352D">
        <w:rPr>
          <w:rFonts w:ascii="Comic Sans MS" w:hAnsi="Comic Sans MS" w:cs="Arial"/>
          <w:u w:val="single"/>
        </w:rPr>
        <w:t>plavoj dvorani OŠ</w:t>
      </w:r>
      <w:r w:rsidRPr="002D352D">
        <w:rPr>
          <w:rFonts w:ascii="Comic Sans MS" w:hAnsi="Comic Sans MS" w:cs="Arial"/>
        </w:rPr>
        <w:t>.</w:t>
      </w:r>
    </w:p>
    <w:p w:rsidR="003E096C" w:rsidRDefault="003E096C" w:rsidP="00BD16C4">
      <w:pPr>
        <w:jc w:val="both"/>
        <w:rPr>
          <w:rFonts w:ascii="Comic Sans MS" w:hAnsi="Comic Sans MS" w:cs="Arial"/>
        </w:rPr>
      </w:pPr>
    </w:p>
    <w:p w:rsidR="002D352D" w:rsidRDefault="00BD16C4" w:rsidP="00BD16C4">
      <w:pPr>
        <w:jc w:val="both"/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>Za sjednicu predlažem:</w:t>
      </w:r>
    </w:p>
    <w:p w:rsidR="003E096C" w:rsidRPr="002D352D" w:rsidRDefault="003E096C" w:rsidP="00BD16C4">
      <w:pPr>
        <w:jc w:val="both"/>
        <w:rPr>
          <w:rFonts w:ascii="Comic Sans MS" w:hAnsi="Comic Sans MS" w:cs="Arial"/>
        </w:rPr>
      </w:pPr>
    </w:p>
    <w:p w:rsidR="00724A3E" w:rsidRPr="002D352D" w:rsidRDefault="00BD16C4" w:rsidP="00BD16C4">
      <w:pPr>
        <w:jc w:val="both"/>
        <w:rPr>
          <w:rFonts w:ascii="Comic Sans MS" w:hAnsi="Comic Sans MS" w:cs="Arial"/>
          <w:u w:val="single"/>
        </w:rPr>
      </w:pPr>
      <w:r w:rsidRPr="002D352D">
        <w:rPr>
          <w:rFonts w:ascii="Comic Sans MS" w:hAnsi="Comic Sans MS" w:cs="Arial"/>
          <w:u w:val="single"/>
        </w:rPr>
        <w:t>Dnevni red:</w:t>
      </w:r>
    </w:p>
    <w:p w:rsidR="00724A3E" w:rsidRPr="002D352D" w:rsidRDefault="005C4A74" w:rsidP="00847804">
      <w:pPr>
        <w:pStyle w:val="Bezprored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Usvajanje zapisnika s prethodne sjednice od </w:t>
      </w:r>
      <w:r w:rsidR="006B6839">
        <w:rPr>
          <w:rFonts w:ascii="Comic Sans MS" w:hAnsi="Comic Sans MS"/>
          <w:sz w:val="24"/>
          <w:szCs w:val="24"/>
        </w:rPr>
        <w:t>28</w:t>
      </w:r>
      <w:r w:rsidR="00FE21AB">
        <w:rPr>
          <w:rFonts w:ascii="Comic Sans MS" w:hAnsi="Comic Sans MS"/>
          <w:sz w:val="24"/>
          <w:szCs w:val="24"/>
        </w:rPr>
        <w:t>.0</w:t>
      </w:r>
      <w:r w:rsidR="00161295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.2017.</w:t>
      </w:r>
      <w:r w:rsidR="00161295">
        <w:rPr>
          <w:rFonts w:ascii="Comic Sans MS" w:hAnsi="Comic Sans MS"/>
          <w:sz w:val="24"/>
          <w:szCs w:val="24"/>
        </w:rPr>
        <w:t xml:space="preserve"> </w:t>
      </w:r>
      <w:r w:rsidR="00687706">
        <w:rPr>
          <w:rFonts w:ascii="Comic Sans MS" w:hAnsi="Comic Sans MS"/>
          <w:sz w:val="24"/>
          <w:szCs w:val="24"/>
        </w:rPr>
        <w:t xml:space="preserve">- </w:t>
      </w:r>
      <w:r w:rsidR="00161295">
        <w:rPr>
          <w:rFonts w:ascii="Comic Sans MS" w:hAnsi="Comic Sans MS"/>
          <w:sz w:val="24"/>
          <w:szCs w:val="24"/>
        </w:rPr>
        <w:t>predsjednik ŠO</w:t>
      </w:r>
    </w:p>
    <w:p w:rsidR="00FE21AB" w:rsidRDefault="00161295" w:rsidP="00FE21AB">
      <w:pPr>
        <w:pStyle w:val="Bezproreda"/>
        <w:numPr>
          <w:ilvl w:val="0"/>
          <w:numId w:val="2"/>
        </w:numPr>
        <w:jc w:val="both"/>
        <w:rPr>
          <w:rFonts w:ascii="Comic Sans MS" w:hAnsi="Comic Sans MS" w:cs="Arial"/>
        </w:rPr>
      </w:pPr>
      <w:r w:rsidRPr="00161295">
        <w:rPr>
          <w:rFonts w:ascii="Comic Sans MS" w:hAnsi="Comic Sans MS" w:cs="Arial"/>
        </w:rPr>
        <w:t xml:space="preserve">Razmatranje i usvajanje </w:t>
      </w:r>
      <w:r w:rsidR="006B6839">
        <w:rPr>
          <w:rFonts w:ascii="Comic Sans MS" w:hAnsi="Comic Sans MS" w:cs="Arial"/>
        </w:rPr>
        <w:t xml:space="preserve">Izmjena i dopuna Pravilnika o pedagoškim mjerama,  </w:t>
      </w:r>
      <w:r w:rsidR="00687706">
        <w:rPr>
          <w:rFonts w:ascii="Comic Sans MS" w:hAnsi="Comic Sans MS" w:cs="Arial"/>
        </w:rPr>
        <w:t xml:space="preserve">klasa: </w:t>
      </w:r>
      <w:r w:rsidR="006B6839">
        <w:rPr>
          <w:rFonts w:ascii="Comic Sans MS" w:hAnsi="Comic Sans MS" w:cs="Arial"/>
        </w:rPr>
        <w:t>003-05/09-04-03, urbroj: 2105-18-10/15-03 od 03.11.2015.</w:t>
      </w:r>
      <w:r w:rsidR="00687706">
        <w:rPr>
          <w:rFonts w:ascii="Comic Sans MS" w:hAnsi="Comic Sans MS" w:cs="Arial"/>
        </w:rPr>
        <w:t xml:space="preserve"> godine</w:t>
      </w:r>
      <w:r>
        <w:rPr>
          <w:rFonts w:ascii="Comic Sans MS" w:hAnsi="Comic Sans MS" w:cs="Arial"/>
        </w:rPr>
        <w:t xml:space="preserve"> </w:t>
      </w:r>
      <w:r w:rsidR="00687706">
        <w:rPr>
          <w:rFonts w:ascii="Comic Sans MS" w:hAnsi="Comic Sans MS" w:cs="Arial"/>
        </w:rPr>
        <w:t xml:space="preserve">– </w:t>
      </w:r>
      <w:r>
        <w:rPr>
          <w:rFonts w:ascii="Comic Sans MS" w:hAnsi="Comic Sans MS" w:cs="Arial"/>
        </w:rPr>
        <w:t>ravnatelj</w:t>
      </w:r>
      <w:r w:rsidR="00687706">
        <w:rPr>
          <w:rFonts w:ascii="Comic Sans MS" w:hAnsi="Comic Sans MS" w:cs="Arial"/>
        </w:rPr>
        <w:t>/</w:t>
      </w:r>
      <w:r w:rsidR="006B6839">
        <w:rPr>
          <w:rFonts w:ascii="Comic Sans MS" w:hAnsi="Comic Sans MS" w:cs="Arial"/>
        </w:rPr>
        <w:t>tajnik</w:t>
      </w:r>
    </w:p>
    <w:p w:rsidR="00161295" w:rsidRDefault="006B6839" w:rsidP="00FE21AB">
      <w:pPr>
        <w:pStyle w:val="Bezproreda"/>
        <w:numPr>
          <w:ilvl w:val="0"/>
          <w:numId w:val="2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Razmatranje </w:t>
      </w:r>
      <w:r w:rsidR="00687706">
        <w:rPr>
          <w:rFonts w:ascii="Comic Sans MS" w:hAnsi="Comic Sans MS" w:cs="Arial"/>
        </w:rPr>
        <w:t xml:space="preserve">i usvajanje </w:t>
      </w:r>
      <w:r>
        <w:rPr>
          <w:rFonts w:ascii="Comic Sans MS" w:hAnsi="Comic Sans MS" w:cs="Arial"/>
        </w:rPr>
        <w:t xml:space="preserve">Pravilnika  o zaštiti i obradi arhivskog i registraturnog gradiva OŠ Marije i Line, Umag s Posebnim popisom </w:t>
      </w:r>
      <w:r w:rsidR="00687706">
        <w:rPr>
          <w:rFonts w:ascii="Comic Sans MS" w:hAnsi="Comic Sans MS" w:cs="Arial"/>
        </w:rPr>
        <w:t>rokov</w:t>
      </w:r>
      <w:r>
        <w:rPr>
          <w:rFonts w:ascii="Comic Sans MS" w:hAnsi="Comic Sans MS" w:cs="Arial"/>
        </w:rPr>
        <w:t xml:space="preserve">a čuvanja i davanje navedenog akta na suglasnost Državnom arhivu, Pazin </w:t>
      </w:r>
      <w:r w:rsidR="00687706">
        <w:rPr>
          <w:rFonts w:ascii="Comic Sans MS" w:hAnsi="Comic Sans MS" w:cs="Arial"/>
        </w:rPr>
        <w:t xml:space="preserve">– </w:t>
      </w:r>
      <w:r w:rsidR="00161295">
        <w:rPr>
          <w:rFonts w:ascii="Comic Sans MS" w:hAnsi="Comic Sans MS" w:cs="Arial"/>
        </w:rPr>
        <w:t>ravnatelj</w:t>
      </w:r>
      <w:r w:rsidR="00687706">
        <w:rPr>
          <w:rFonts w:ascii="Comic Sans MS" w:hAnsi="Comic Sans MS" w:cs="Arial"/>
        </w:rPr>
        <w:t>/ tajnik</w:t>
      </w:r>
    </w:p>
    <w:p w:rsidR="00AA2983" w:rsidRDefault="00161295" w:rsidP="00FE21AB">
      <w:pPr>
        <w:pStyle w:val="Bezproreda"/>
        <w:numPr>
          <w:ilvl w:val="0"/>
          <w:numId w:val="2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Kadrovska</w:t>
      </w:r>
      <w:r w:rsidR="00643ECA">
        <w:rPr>
          <w:rFonts w:ascii="Comic Sans MS" w:hAnsi="Comic Sans MS" w:cs="Arial"/>
        </w:rPr>
        <w:t xml:space="preserve"> pitanja</w:t>
      </w:r>
      <w:r>
        <w:rPr>
          <w:rFonts w:ascii="Comic Sans MS" w:hAnsi="Comic Sans MS" w:cs="Arial"/>
        </w:rPr>
        <w:t xml:space="preserve">: </w:t>
      </w:r>
      <w:r w:rsidR="00687706">
        <w:rPr>
          <w:rFonts w:ascii="Comic Sans MS" w:hAnsi="Comic Sans MS" w:cs="Arial"/>
        </w:rPr>
        <w:t>davanje suglasnosti ravnatelju škole za sklapanje ugovora o radu za:</w:t>
      </w:r>
    </w:p>
    <w:p w:rsidR="00687706" w:rsidRDefault="00687706" w:rsidP="00AA2983">
      <w:pPr>
        <w:pStyle w:val="Bezproreda"/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4</w:t>
      </w:r>
      <w:r w:rsidR="00AA2983">
        <w:rPr>
          <w:rFonts w:ascii="Comic Sans MS" w:hAnsi="Comic Sans MS" w:cs="Arial"/>
        </w:rPr>
        <w:t>.1. U</w:t>
      </w:r>
      <w:r w:rsidR="00161295">
        <w:rPr>
          <w:rFonts w:ascii="Comic Sans MS" w:hAnsi="Comic Sans MS" w:cs="Arial"/>
        </w:rPr>
        <w:t xml:space="preserve">č. </w:t>
      </w:r>
      <w:r>
        <w:rPr>
          <w:rFonts w:ascii="Comic Sans MS" w:hAnsi="Comic Sans MS" w:cs="Arial"/>
        </w:rPr>
        <w:t>prirode i biologije, 1 izvršitelj na neodređeno, nepuno radno vrijeme (20 sati tjedno) nakon provedenog natječaja 28.12.2017- 08.01.2018.</w:t>
      </w:r>
    </w:p>
    <w:p w:rsidR="00687706" w:rsidRDefault="00687706" w:rsidP="00AA2983">
      <w:pPr>
        <w:pStyle w:val="Bezproreda"/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4.2. Uč. edukator-rehabilitator u Posebnom odjelu, 1 izvršitelj na neodređeno puno radno vrijeme</w:t>
      </w:r>
      <w:r w:rsidRPr="00687706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nakon provedenog natječaja 28.12.2017-  08.01.2018</w:t>
      </w:r>
    </w:p>
    <w:p w:rsidR="00687706" w:rsidRDefault="00687706" w:rsidP="00AA2983">
      <w:pPr>
        <w:pStyle w:val="Bezproreda"/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4.3. Uč. gitare u Glazbenom odjelu, 1 izvršitelj na neodređeno, puno radno vrijeme</w:t>
      </w:r>
      <w:r w:rsidRPr="00687706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nakon provedenog natječaja 28.12.2017- 08.01.2018</w:t>
      </w:r>
    </w:p>
    <w:p w:rsidR="00161295" w:rsidRDefault="00687706" w:rsidP="00AA2983">
      <w:pPr>
        <w:pStyle w:val="Bezproreda"/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4</w:t>
      </w:r>
      <w:r w:rsidR="00AA2983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>4</w:t>
      </w:r>
      <w:r w:rsidR="00AA2983">
        <w:rPr>
          <w:rFonts w:ascii="Comic Sans MS" w:hAnsi="Comic Sans MS" w:cs="Arial"/>
        </w:rPr>
        <w:t xml:space="preserve">. </w:t>
      </w:r>
      <w:r>
        <w:rPr>
          <w:rFonts w:ascii="Comic Sans MS" w:hAnsi="Comic Sans MS" w:cs="Arial"/>
        </w:rPr>
        <w:t>Spremačicu u CŠ, 1 izvršitelj na puno određeno vrijeme do dobivanja suglasnosti Ministarstva</w:t>
      </w:r>
      <w:r w:rsidR="00852EFA">
        <w:rPr>
          <w:rFonts w:ascii="Comic Sans MS" w:hAnsi="Comic Sans MS" w:cs="Arial"/>
        </w:rPr>
        <w:t xml:space="preserve"> (radi odlaska dosadašnje zaposlenice u mirovinu)</w:t>
      </w:r>
    </w:p>
    <w:p w:rsidR="00AA2983" w:rsidRDefault="00687706" w:rsidP="00AA2983">
      <w:pPr>
        <w:pStyle w:val="Bezproreda"/>
        <w:numPr>
          <w:ilvl w:val="0"/>
          <w:numId w:val="2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Razmatranje i donošenje Plana nabave za 2018. godinu. (ravnatelj – računovođa)</w:t>
      </w:r>
      <w:r w:rsidR="00AA2983">
        <w:rPr>
          <w:rFonts w:ascii="Comic Sans MS" w:hAnsi="Comic Sans MS" w:cs="Arial"/>
        </w:rPr>
        <w:t xml:space="preserve"> </w:t>
      </w:r>
    </w:p>
    <w:p w:rsidR="00852EFA" w:rsidRPr="00AA2983" w:rsidRDefault="00852EFA" w:rsidP="00AA2983">
      <w:pPr>
        <w:pStyle w:val="Bezproreda"/>
        <w:numPr>
          <w:ilvl w:val="0"/>
          <w:numId w:val="2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Različito.</w:t>
      </w:r>
    </w:p>
    <w:p w:rsidR="00C22EE9" w:rsidRPr="00AA2983" w:rsidRDefault="00A02A92" w:rsidP="00AA2983">
      <w:pPr>
        <w:pStyle w:val="Odlomakpopisa"/>
        <w:jc w:val="right"/>
        <w:rPr>
          <w:rFonts w:ascii="Comic Sans MS" w:hAnsi="Comic Sans MS"/>
        </w:rPr>
      </w:pPr>
      <w:r w:rsidRPr="00AA2983">
        <w:rPr>
          <w:rFonts w:ascii="Comic Sans MS" w:hAnsi="Comic Sans MS" w:cs="Arial"/>
        </w:rPr>
        <w:t xml:space="preserve">                                                                                          </w:t>
      </w:r>
      <w:r w:rsidR="00C22EE9" w:rsidRPr="00AA2983">
        <w:rPr>
          <w:rFonts w:ascii="Comic Sans MS" w:hAnsi="Comic Sans MS" w:cs="Arial"/>
        </w:rPr>
        <w:t xml:space="preserve">                  </w:t>
      </w:r>
      <w:r w:rsidR="00724A3E" w:rsidRPr="00AA2983">
        <w:rPr>
          <w:rFonts w:ascii="Comic Sans MS" w:hAnsi="Comic Sans MS" w:cs="Arial"/>
        </w:rPr>
        <w:t xml:space="preserve">                                      </w:t>
      </w:r>
      <w:r w:rsidR="00F40291" w:rsidRPr="00AA2983">
        <w:rPr>
          <w:rFonts w:ascii="Comic Sans MS" w:hAnsi="Comic Sans MS" w:cs="Arial"/>
        </w:rPr>
        <w:t xml:space="preserve">            </w:t>
      </w:r>
      <w:r w:rsidR="00871CE7" w:rsidRPr="00AA2983">
        <w:rPr>
          <w:rFonts w:ascii="Comic Sans MS" w:hAnsi="Comic Sans MS" w:cs="Arial"/>
        </w:rPr>
        <w:t>Predsjednik ŠO:</w:t>
      </w:r>
    </w:p>
    <w:p w:rsidR="00C22EE9" w:rsidRDefault="00871CE7" w:rsidP="00F40291">
      <w:pPr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Dražen </w:t>
      </w:r>
      <w:proofErr w:type="spellStart"/>
      <w:r>
        <w:rPr>
          <w:rFonts w:ascii="Comic Sans MS" w:hAnsi="Comic Sans MS" w:cs="Arial"/>
        </w:rPr>
        <w:t>Lekšan</w:t>
      </w:r>
      <w:proofErr w:type="spellEnd"/>
      <w:r>
        <w:rPr>
          <w:rFonts w:ascii="Comic Sans MS" w:hAnsi="Comic Sans MS" w:cs="Arial"/>
        </w:rPr>
        <w:t xml:space="preserve">, prof. </w:t>
      </w:r>
    </w:p>
    <w:p w:rsidR="00852EFA" w:rsidRDefault="00852EFA" w:rsidP="00F40291">
      <w:pPr>
        <w:jc w:val="right"/>
        <w:rPr>
          <w:rFonts w:ascii="Comic Sans MS" w:hAnsi="Comic Sans MS" w:cs="Arial"/>
        </w:rPr>
      </w:pPr>
    </w:p>
    <w:p w:rsidR="00B065D3" w:rsidRDefault="00B065D3" w:rsidP="00F40291">
      <w:pPr>
        <w:jc w:val="right"/>
        <w:rPr>
          <w:rFonts w:ascii="Comic Sans MS" w:hAnsi="Comic Sans MS" w:cs="Arial"/>
        </w:rPr>
      </w:pPr>
    </w:p>
    <w:p w:rsidR="00852EFA" w:rsidRPr="002D352D" w:rsidRDefault="00852EFA" w:rsidP="00F40291">
      <w:pPr>
        <w:jc w:val="right"/>
        <w:rPr>
          <w:rFonts w:ascii="Comic Sans MS" w:hAnsi="Comic Sans MS" w:cs="Arial"/>
        </w:rPr>
      </w:pPr>
    </w:p>
    <w:p w:rsidR="00BD16C4" w:rsidRPr="002D352D" w:rsidRDefault="00724A3E" w:rsidP="00BD16C4">
      <w:pPr>
        <w:rPr>
          <w:rFonts w:ascii="Comic Sans MS" w:hAnsi="Comic Sans MS" w:cs="Arial"/>
        </w:rPr>
      </w:pPr>
      <w:r w:rsidRPr="002D352D">
        <w:rPr>
          <w:rFonts w:ascii="Comic Sans MS" w:hAnsi="Comic Sans MS" w:cs="Arial"/>
        </w:rPr>
        <w:t>P</w:t>
      </w:r>
      <w:r w:rsidR="00BD16C4" w:rsidRPr="002D352D">
        <w:rPr>
          <w:rFonts w:ascii="Comic Sans MS" w:hAnsi="Comic Sans MS" w:cs="Arial"/>
        </w:rPr>
        <w:t>RILOZI:</w:t>
      </w:r>
    </w:p>
    <w:p w:rsidR="00BD16C4" w:rsidRPr="002D352D" w:rsidRDefault="00BD16C4" w:rsidP="00724A3E">
      <w:pPr>
        <w:pStyle w:val="Odlomakpopisa"/>
        <w:rPr>
          <w:rFonts w:ascii="Comic Sans MS" w:hAnsi="Comic Sans MS" w:cs="Arial"/>
        </w:rPr>
      </w:pPr>
    </w:p>
    <w:p w:rsidR="00871CE7" w:rsidRDefault="00871CE7" w:rsidP="00847804">
      <w:pPr>
        <w:pStyle w:val="Odlomakpopisa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Zapisnik ŠO sa </w:t>
      </w:r>
      <w:r w:rsidR="00852EFA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>. sjednice</w:t>
      </w:r>
    </w:p>
    <w:p w:rsidR="00852EFA" w:rsidRDefault="00B065D3" w:rsidP="00847804">
      <w:pPr>
        <w:pStyle w:val="Odlomakpopisa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Prijedlog </w:t>
      </w:r>
      <w:r w:rsidR="00852EFA">
        <w:rPr>
          <w:rFonts w:ascii="Comic Sans MS" w:hAnsi="Comic Sans MS" w:cs="Arial"/>
        </w:rPr>
        <w:t>Izmjen</w:t>
      </w:r>
      <w:r>
        <w:rPr>
          <w:rFonts w:ascii="Comic Sans MS" w:hAnsi="Comic Sans MS" w:cs="Arial"/>
        </w:rPr>
        <w:t>a</w:t>
      </w:r>
      <w:r w:rsidR="00852EFA">
        <w:rPr>
          <w:rFonts w:ascii="Comic Sans MS" w:hAnsi="Comic Sans MS" w:cs="Arial"/>
        </w:rPr>
        <w:t xml:space="preserve"> i dopun</w:t>
      </w:r>
      <w:r>
        <w:rPr>
          <w:rFonts w:ascii="Comic Sans MS" w:hAnsi="Comic Sans MS" w:cs="Arial"/>
        </w:rPr>
        <w:t>a</w:t>
      </w:r>
      <w:r w:rsidR="00852EFA">
        <w:rPr>
          <w:rFonts w:ascii="Comic Sans MS" w:hAnsi="Comic Sans MS" w:cs="Arial"/>
        </w:rPr>
        <w:t xml:space="preserve"> Pravilnika o ped. mjerama</w:t>
      </w:r>
    </w:p>
    <w:p w:rsidR="00852EFA" w:rsidRDefault="00852EFA" w:rsidP="00847804">
      <w:pPr>
        <w:pStyle w:val="Odlomakpopisa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Pravilnik o pred. mjerama iz 2015.</w:t>
      </w:r>
    </w:p>
    <w:p w:rsidR="00161295" w:rsidRDefault="00852EFA" w:rsidP="00847804">
      <w:pPr>
        <w:pStyle w:val="Odlomakpopisa"/>
        <w:numPr>
          <w:ilvl w:val="0"/>
          <w:numId w:val="1"/>
        </w:numPr>
        <w:rPr>
          <w:rFonts w:ascii="Comic Sans MS" w:hAnsi="Comic Sans MS" w:cs="Arial"/>
        </w:rPr>
      </w:pPr>
      <w:r w:rsidRPr="00852EFA">
        <w:rPr>
          <w:rFonts w:ascii="Comic Sans MS" w:hAnsi="Comic Sans MS" w:cs="Arial"/>
        </w:rPr>
        <w:t>Prijedlog Pravilnika o zaštiti i obradi ah. i reg. gradiva OŠ s Posebnim popisom rokova čuvanja</w:t>
      </w:r>
    </w:p>
    <w:p w:rsidR="00852EFA" w:rsidRPr="00852EFA" w:rsidRDefault="00852EFA" w:rsidP="00847804">
      <w:pPr>
        <w:pStyle w:val="Odlomakpopisa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Tabelarni prikaz kandidata po natječaju od 28.12.17. – 08.01.2018.</w:t>
      </w:r>
    </w:p>
    <w:p w:rsidR="00161295" w:rsidRDefault="00852EFA" w:rsidP="00847804">
      <w:pPr>
        <w:pStyle w:val="Odlomakpopisa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Plan nabave</w:t>
      </w:r>
    </w:p>
    <w:p w:rsidR="00161295" w:rsidRPr="00161295" w:rsidRDefault="00161295" w:rsidP="00161295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sectPr w:rsidR="00161295" w:rsidRPr="00161295" w:rsidSect="006938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63" w:rsidRDefault="00295963">
      <w:r>
        <w:separator/>
      </w:r>
    </w:p>
  </w:endnote>
  <w:endnote w:type="continuationSeparator" w:id="0">
    <w:p w:rsidR="00295963" w:rsidRDefault="0029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E" w:rsidRDefault="00486D8E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 w:rsidR="003903AA">
      <w:rPr>
        <w:sz w:val="20"/>
        <w:bdr w:val="dashSmallGap" w:sz="6" w:space="0" w:color="auto"/>
      </w:rPr>
      <w:sym w:font="Wingdings" w:char="F028"/>
    </w:r>
    <w:r w:rsidR="003903AA"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>Tel.: (052) 741 497 *</w:t>
    </w:r>
    <w:proofErr w:type="spellStart"/>
    <w:r>
      <w:rPr>
        <w:sz w:val="20"/>
        <w:bdr w:val="dashSmallGap" w:sz="6" w:space="0" w:color="auto"/>
      </w:rPr>
      <w:t>Fax</w:t>
    </w:r>
    <w:proofErr w:type="spellEnd"/>
    <w:r>
      <w:rPr>
        <w:sz w:val="20"/>
        <w:bdr w:val="dashSmallGap" w:sz="6" w:space="0" w:color="auto"/>
      </w:rPr>
      <w:t xml:space="preserve">.: (052) 751 472 *E-mail </w:t>
    </w:r>
    <w:hyperlink r:id="rId1" w:history="1">
      <w:r w:rsidR="00400935"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</w:t>
    </w:r>
    <w:r w:rsidR="00FD603C">
      <w:rPr>
        <w:sz w:val="20"/>
        <w:bdr w:val="dashSmallGap" w:sz="6" w:space="0" w:color="auto"/>
      </w:rPr>
      <w:t xml:space="preserve">     </w:t>
    </w:r>
    <w:r>
      <w:rPr>
        <w:sz w:val="20"/>
        <w:bdr w:val="dashSmallGap" w:sz="6" w:space="0" w:color="auto"/>
      </w:rPr>
      <w:t xml:space="preserve">*WEB: </w:t>
    </w:r>
    <w:hyperlink r:id="rId2" w:history="1">
      <w:r w:rsidR="00400935"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 w:rsidR="00400935"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>*</w:t>
    </w:r>
    <w:r w:rsidR="00FD603C"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 xml:space="preserve">MB 3036448 </w:t>
    </w:r>
    <w:r w:rsidR="00FD603C">
      <w:rPr>
        <w:sz w:val="20"/>
        <w:bdr w:val="dashSmallGap" w:sz="6" w:space="0" w:color="auto"/>
      </w:rPr>
      <w:t xml:space="preserve"> * OIB </w:t>
    </w:r>
    <w:r w:rsidR="00222AAB">
      <w:rPr>
        <w:sz w:val="20"/>
        <w:bdr w:val="dashSmallGap" w:sz="6" w:space="0" w:color="auto"/>
      </w:rPr>
      <w:t xml:space="preserve">  77808331343</w:t>
    </w:r>
    <w:r w:rsidR="00FD603C">
      <w:rPr>
        <w:sz w:val="20"/>
        <w:bdr w:val="dashSmallGap" w:sz="6" w:space="0" w:color="auto"/>
      </w:rPr>
      <w:t xml:space="preserve">                                     </w:t>
    </w:r>
    <w:r w:rsidR="00AA448D">
      <w:rPr>
        <w:sz w:val="20"/>
        <w:bdr w:val="dashSmallGap" w:sz="6" w:space="0" w:color="auto"/>
      </w:rPr>
      <w:t xml:space="preserve">  </w:t>
    </w:r>
    <w:r w:rsidR="00AA448D" w:rsidRPr="00AA448D">
      <w:t xml:space="preserve"> </w:t>
    </w:r>
    <w:r w:rsidR="00AA448D">
      <w:t xml:space="preserve">  </w:t>
    </w:r>
    <w:r w:rsidR="00AA448D">
      <w:rPr>
        <w:sz w:val="20"/>
        <w:bdr w:val="dashSmallGap" w:sz="6" w:space="0" w:color="auto"/>
      </w:rPr>
      <w:t>*I</w:t>
    </w:r>
    <w:r w:rsidR="00AA448D" w:rsidRPr="00AA448D">
      <w:rPr>
        <w:sz w:val="20"/>
        <w:bdr w:val="dashSmallGap" w:sz="6" w:space="0" w:color="auto"/>
      </w:rPr>
      <w:t>BAN: HR1323800061846800002</w:t>
    </w:r>
    <w:r w:rsidR="00AA448D">
      <w:rPr>
        <w:sz w:val="20"/>
        <w:bdr w:val="dashSmallGap" w:sz="6" w:space="0" w:color="auto"/>
      </w:rPr>
      <w:t xml:space="preserve"> *</w:t>
    </w:r>
    <w:r>
      <w:rPr>
        <w:sz w:val="20"/>
        <w:bdr w:val="dashSmallGap" w:sz="6" w:space="0" w:color="auto"/>
      </w:rPr>
      <w:t>Ž.R.</w:t>
    </w:r>
    <w:r w:rsidR="008D23F8">
      <w:rPr>
        <w:sz w:val="20"/>
        <w:bdr w:val="dashSmallGap" w:sz="6" w:space="0" w:color="auto"/>
      </w:rPr>
      <w:t xml:space="preserve">: GRAD UMAG </w:t>
    </w:r>
    <w:r>
      <w:rPr>
        <w:sz w:val="20"/>
        <w:bdr w:val="dashSmallGap" w:sz="6" w:space="0" w:color="auto"/>
      </w:rPr>
      <w:t xml:space="preserve"> 2380006-1</w:t>
    </w:r>
    <w:r w:rsidR="008D23F8">
      <w:rPr>
        <w:sz w:val="20"/>
        <w:bdr w:val="dashSmallGap" w:sz="6" w:space="0" w:color="auto"/>
      </w:rPr>
      <w:t>846</w:t>
    </w:r>
    <w:r w:rsidR="003B2F10">
      <w:rPr>
        <w:sz w:val="20"/>
        <w:bdr w:val="dashSmallGap" w:sz="6" w:space="0" w:color="auto"/>
      </w:rPr>
      <w:t>8</w:t>
    </w:r>
    <w:r w:rsidR="008D23F8">
      <w:rPr>
        <w:sz w:val="20"/>
        <w:bdr w:val="dashSmallGap" w:sz="6" w:space="0" w:color="auto"/>
      </w:rPr>
      <w:t>00002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63" w:rsidRDefault="00295963">
      <w:r>
        <w:separator/>
      </w:r>
    </w:p>
  </w:footnote>
  <w:footnote w:type="continuationSeparator" w:id="0">
    <w:p w:rsidR="00295963" w:rsidRDefault="0029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D3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F4968FB"/>
    <w:multiLevelType w:val="hybridMultilevel"/>
    <w:tmpl w:val="94202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742D5"/>
    <w:multiLevelType w:val="hybridMultilevel"/>
    <w:tmpl w:val="3FB441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3752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9E01C76"/>
    <w:multiLevelType w:val="hybridMultilevel"/>
    <w:tmpl w:val="2966A6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192100"/>
    <w:multiLevelType w:val="hybridMultilevel"/>
    <w:tmpl w:val="44FCD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77C"/>
    <w:multiLevelType w:val="hybridMultilevel"/>
    <w:tmpl w:val="97C873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065F1A"/>
    <w:multiLevelType w:val="hybridMultilevel"/>
    <w:tmpl w:val="7B9A6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034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4"/>
    <w:rsid w:val="00005041"/>
    <w:rsid w:val="0000621A"/>
    <w:rsid w:val="00006AD3"/>
    <w:rsid w:val="00010448"/>
    <w:rsid w:val="000167C3"/>
    <w:rsid w:val="0002617A"/>
    <w:rsid w:val="00036842"/>
    <w:rsid w:val="00045784"/>
    <w:rsid w:val="00051F34"/>
    <w:rsid w:val="000621C4"/>
    <w:rsid w:val="00070C34"/>
    <w:rsid w:val="000757B0"/>
    <w:rsid w:val="000849DC"/>
    <w:rsid w:val="00092D72"/>
    <w:rsid w:val="000A2910"/>
    <w:rsid w:val="000D0A57"/>
    <w:rsid w:val="000D71C6"/>
    <w:rsid w:val="000D7BDA"/>
    <w:rsid w:val="000F092A"/>
    <w:rsid w:val="000F3436"/>
    <w:rsid w:val="000F36E0"/>
    <w:rsid w:val="000F68E7"/>
    <w:rsid w:val="00101A29"/>
    <w:rsid w:val="0010370B"/>
    <w:rsid w:val="00133D54"/>
    <w:rsid w:val="00144399"/>
    <w:rsid w:val="00146032"/>
    <w:rsid w:val="00151281"/>
    <w:rsid w:val="0015220E"/>
    <w:rsid w:val="001563EF"/>
    <w:rsid w:val="00161295"/>
    <w:rsid w:val="0016456B"/>
    <w:rsid w:val="00165D53"/>
    <w:rsid w:val="001A537F"/>
    <w:rsid w:val="001B0418"/>
    <w:rsid w:val="001C0590"/>
    <w:rsid w:val="001C3910"/>
    <w:rsid w:val="001C7A00"/>
    <w:rsid w:val="001D21C4"/>
    <w:rsid w:val="001F22CD"/>
    <w:rsid w:val="001F436B"/>
    <w:rsid w:val="00204775"/>
    <w:rsid w:val="00207024"/>
    <w:rsid w:val="00212983"/>
    <w:rsid w:val="00215385"/>
    <w:rsid w:val="00222AAB"/>
    <w:rsid w:val="0022399F"/>
    <w:rsid w:val="00236794"/>
    <w:rsid w:val="0024189B"/>
    <w:rsid w:val="0025341E"/>
    <w:rsid w:val="00254BB3"/>
    <w:rsid w:val="002600BA"/>
    <w:rsid w:val="002673C1"/>
    <w:rsid w:val="0027010E"/>
    <w:rsid w:val="0027170A"/>
    <w:rsid w:val="00282F4E"/>
    <w:rsid w:val="00295963"/>
    <w:rsid w:val="002A1191"/>
    <w:rsid w:val="002A1E6C"/>
    <w:rsid w:val="002A2D35"/>
    <w:rsid w:val="002A5AFA"/>
    <w:rsid w:val="002D2ABA"/>
    <w:rsid w:val="002D352D"/>
    <w:rsid w:val="002D38CF"/>
    <w:rsid w:val="002D78CC"/>
    <w:rsid w:val="002E7BEE"/>
    <w:rsid w:val="00302309"/>
    <w:rsid w:val="00302F29"/>
    <w:rsid w:val="0030351E"/>
    <w:rsid w:val="00307241"/>
    <w:rsid w:val="0031283C"/>
    <w:rsid w:val="0031297C"/>
    <w:rsid w:val="00323192"/>
    <w:rsid w:val="00327CE9"/>
    <w:rsid w:val="003442DD"/>
    <w:rsid w:val="00345899"/>
    <w:rsid w:val="003462EA"/>
    <w:rsid w:val="00355921"/>
    <w:rsid w:val="003903AA"/>
    <w:rsid w:val="003B13C0"/>
    <w:rsid w:val="003B2F10"/>
    <w:rsid w:val="003D316C"/>
    <w:rsid w:val="003D5151"/>
    <w:rsid w:val="003E096C"/>
    <w:rsid w:val="003E3E7F"/>
    <w:rsid w:val="003F6FE6"/>
    <w:rsid w:val="003F7450"/>
    <w:rsid w:val="00400935"/>
    <w:rsid w:val="00405B2E"/>
    <w:rsid w:val="004062A8"/>
    <w:rsid w:val="00407152"/>
    <w:rsid w:val="004159CB"/>
    <w:rsid w:val="00416C6D"/>
    <w:rsid w:val="00431C66"/>
    <w:rsid w:val="00443F4F"/>
    <w:rsid w:val="004460A1"/>
    <w:rsid w:val="00446360"/>
    <w:rsid w:val="00455197"/>
    <w:rsid w:val="004649F9"/>
    <w:rsid w:val="00475B15"/>
    <w:rsid w:val="0047604B"/>
    <w:rsid w:val="00485D43"/>
    <w:rsid w:val="00486934"/>
    <w:rsid w:val="00486D8E"/>
    <w:rsid w:val="00486EB5"/>
    <w:rsid w:val="0049449F"/>
    <w:rsid w:val="004A4DF8"/>
    <w:rsid w:val="004A6CD5"/>
    <w:rsid w:val="004B4214"/>
    <w:rsid w:val="004B544E"/>
    <w:rsid w:val="004C5C53"/>
    <w:rsid w:val="004C6D9A"/>
    <w:rsid w:val="004D4C10"/>
    <w:rsid w:val="004E0392"/>
    <w:rsid w:val="00520944"/>
    <w:rsid w:val="00544639"/>
    <w:rsid w:val="00555EFA"/>
    <w:rsid w:val="005565FB"/>
    <w:rsid w:val="00564D77"/>
    <w:rsid w:val="00567E78"/>
    <w:rsid w:val="005710BF"/>
    <w:rsid w:val="00571D5E"/>
    <w:rsid w:val="00572348"/>
    <w:rsid w:val="005872D8"/>
    <w:rsid w:val="005917E1"/>
    <w:rsid w:val="005931FC"/>
    <w:rsid w:val="005A10B1"/>
    <w:rsid w:val="005A1DA1"/>
    <w:rsid w:val="005A76BE"/>
    <w:rsid w:val="005B5297"/>
    <w:rsid w:val="005C0A2F"/>
    <w:rsid w:val="005C21DE"/>
    <w:rsid w:val="005C4A74"/>
    <w:rsid w:val="005C506C"/>
    <w:rsid w:val="005D48F2"/>
    <w:rsid w:val="005E76DA"/>
    <w:rsid w:val="00601629"/>
    <w:rsid w:val="00602D9C"/>
    <w:rsid w:val="006102B7"/>
    <w:rsid w:val="00620A62"/>
    <w:rsid w:val="0062613E"/>
    <w:rsid w:val="00631DFA"/>
    <w:rsid w:val="00643ECA"/>
    <w:rsid w:val="006511B2"/>
    <w:rsid w:val="00651C2D"/>
    <w:rsid w:val="00655872"/>
    <w:rsid w:val="00656CE9"/>
    <w:rsid w:val="00660C65"/>
    <w:rsid w:val="00663681"/>
    <w:rsid w:val="00666A30"/>
    <w:rsid w:val="00666F41"/>
    <w:rsid w:val="006671FD"/>
    <w:rsid w:val="00671A10"/>
    <w:rsid w:val="0067629F"/>
    <w:rsid w:val="00683DB3"/>
    <w:rsid w:val="00684316"/>
    <w:rsid w:val="00684C17"/>
    <w:rsid w:val="00685EBD"/>
    <w:rsid w:val="00687706"/>
    <w:rsid w:val="0069003A"/>
    <w:rsid w:val="00693889"/>
    <w:rsid w:val="00696F8C"/>
    <w:rsid w:val="006B0921"/>
    <w:rsid w:val="006B6839"/>
    <w:rsid w:val="006D0678"/>
    <w:rsid w:val="006D2171"/>
    <w:rsid w:val="006D22CD"/>
    <w:rsid w:val="006D342B"/>
    <w:rsid w:val="006D5EF7"/>
    <w:rsid w:val="006D5F06"/>
    <w:rsid w:val="006E24BA"/>
    <w:rsid w:val="006E3C37"/>
    <w:rsid w:val="006F185E"/>
    <w:rsid w:val="006F220E"/>
    <w:rsid w:val="006F2881"/>
    <w:rsid w:val="007038A8"/>
    <w:rsid w:val="00705BCA"/>
    <w:rsid w:val="0071105D"/>
    <w:rsid w:val="00712FD4"/>
    <w:rsid w:val="00715AF6"/>
    <w:rsid w:val="00717B20"/>
    <w:rsid w:val="00724A3E"/>
    <w:rsid w:val="00724C58"/>
    <w:rsid w:val="00724F36"/>
    <w:rsid w:val="00727A7C"/>
    <w:rsid w:val="00731A49"/>
    <w:rsid w:val="007344D5"/>
    <w:rsid w:val="00736C61"/>
    <w:rsid w:val="00744BEC"/>
    <w:rsid w:val="00747608"/>
    <w:rsid w:val="00756B51"/>
    <w:rsid w:val="00775285"/>
    <w:rsid w:val="0078710F"/>
    <w:rsid w:val="0079582A"/>
    <w:rsid w:val="00796506"/>
    <w:rsid w:val="007B1659"/>
    <w:rsid w:val="007B2C7B"/>
    <w:rsid w:val="007B2D8B"/>
    <w:rsid w:val="007B3604"/>
    <w:rsid w:val="007B3C3A"/>
    <w:rsid w:val="007C0819"/>
    <w:rsid w:val="007D0CDB"/>
    <w:rsid w:val="007E0438"/>
    <w:rsid w:val="007E42AF"/>
    <w:rsid w:val="007E6A97"/>
    <w:rsid w:val="00805BA2"/>
    <w:rsid w:val="0080694D"/>
    <w:rsid w:val="00824598"/>
    <w:rsid w:val="008266E0"/>
    <w:rsid w:val="00827D0E"/>
    <w:rsid w:val="00847804"/>
    <w:rsid w:val="00851127"/>
    <w:rsid w:val="00852EFA"/>
    <w:rsid w:val="00855CA6"/>
    <w:rsid w:val="00857A10"/>
    <w:rsid w:val="00857CAD"/>
    <w:rsid w:val="008649A4"/>
    <w:rsid w:val="00871CE7"/>
    <w:rsid w:val="008745F6"/>
    <w:rsid w:val="00875672"/>
    <w:rsid w:val="0088010E"/>
    <w:rsid w:val="008823C6"/>
    <w:rsid w:val="00883607"/>
    <w:rsid w:val="00891400"/>
    <w:rsid w:val="008934B9"/>
    <w:rsid w:val="00897AEF"/>
    <w:rsid w:val="008A1BF1"/>
    <w:rsid w:val="008A2DCF"/>
    <w:rsid w:val="008A3903"/>
    <w:rsid w:val="008B02AA"/>
    <w:rsid w:val="008B3CD0"/>
    <w:rsid w:val="008B4804"/>
    <w:rsid w:val="008B70A8"/>
    <w:rsid w:val="008C2245"/>
    <w:rsid w:val="008C7439"/>
    <w:rsid w:val="008D23F8"/>
    <w:rsid w:val="008D689B"/>
    <w:rsid w:val="008F0339"/>
    <w:rsid w:val="008F16E1"/>
    <w:rsid w:val="008F2E93"/>
    <w:rsid w:val="008F56F2"/>
    <w:rsid w:val="009174B7"/>
    <w:rsid w:val="0093507C"/>
    <w:rsid w:val="00935A57"/>
    <w:rsid w:val="009433BF"/>
    <w:rsid w:val="00950A81"/>
    <w:rsid w:val="009607C4"/>
    <w:rsid w:val="00960991"/>
    <w:rsid w:val="00970206"/>
    <w:rsid w:val="00970A37"/>
    <w:rsid w:val="00975990"/>
    <w:rsid w:val="00976B58"/>
    <w:rsid w:val="009773B7"/>
    <w:rsid w:val="00980509"/>
    <w:rsid w:val="009839BA"/>
    <w:rsid w:val="00983E95"/>
    <w:rsid w:val="00991CA3"/>
    <w:rsid w:val="0099339B"/>
    <w:rsid w:val="009A5AD4"/>
    <w:rsid w:val="009A7560"/>
    <w:rsid w:val="009B2BA3"/>
    <w:rsid w:val="009B427E"/>
    <w:rsid w:val="009C0D96"/>
    <w:rsid w:val="009C436B"/>
    <w:rsid w:val="009D1922"/>
    <w:rsid w:val="009D1C11"/>
    <w:rsid w:val="009D6483"/>
    <w:rsid w:val="009D6FD0"/>
    <w:rsid w:val="009E2857"/>
    <w:rsid w:val="009E559A"/>
    <w:rsid w:val="009F6819"/>
    <w:rsid w:val="00A02A92"/>
    <w:rsid w:val="00A02EA7"/>
    <w:rsid w:val="00A03133"/>
    <w:rsid w:val="00A168B3"/>
    <w:rsid w:val="00A25CE0"/>
    <w:rsid w:val="00A25D83"/>
    <w:rsid w:val="00A275BB"/>
    <w:rsid w:val="00A3052E"/>
    <w:rsid w:val="00A370A0"/>
    <w:rsid w:val="00A4063C"/>
    <w:rsid w:val="00A43AE3"/>
    <w:rsid w:val="00A60BBC"/>
    <w:rsid w:val="00A64AE5"/>
    <w:rsid w:val="00A73EB0"/>
    <w:rsid w:val="00A96C8D"/>
    <w:rsid w:val="00AA2983"/>
    <w:rsid w:val="00AA448D"/>
    <w:rsid w:val="00AA50B0"/>
    <w:rsid w:val="00AB1A56"/>
    <w:rsid w:val="00AC1949"/>
    <w:rsid w:val="00AC6F68"/>
    <w:rsid w:val="00AD29C7"/>
    <w:rsid w:val="00AD5D32"/>
    <w:rsid w:val="00B017BA"/>
    <w:rsid w:val="00B04B0C"/>
    <w:rsid w:val="00B065D3"/>
    <w:rsid w:val="00B070CC"/>
    <w:rsid w:val="00B1070A"/>
    <w:rsid w:val="00B13091"/>
    <w:rsid w:val="00B13D34"/>
    <w:rsid w:val="00B15DD4"/>
    <w:rsid w:val="00B16135"/>
    <w:rsid w:val="00B21719"/>
    <w:rsid w:val="00B26C62"/>
    <w:rsid w:val="00B33DC6"/>
    <w:rsid w:val="00B35578"/>
    <w:rsid w:val="00B53222"/>
    <w:rsid w:val="00B60E89"/>
    <w:rsid w:val="00B612C9"/>
    <w:rsid w:val="00B66439"/>
    <w:rsid w:val="00B66C87"/>
    <w:rsid w:val="00B7001D"/>
    <w:rsid w:val="00B8138D"/>
    <w:rsid w:val="00B8300E"/>
    <w:rsid w:val="00B85AA0"/>
    <w:rsid w:val="00BA0CC5"/>
    <w:rsid w:val="00BA328B"/>
    <w:rsid w:val="00BA4EF5"/>
    <w:rsid w:val="00BC3F07"/>
    <w:rsid w:val="00BD16C4"/>
    <w:rsid w:val="00BD6A64"/>
    <w:rsid w:val="00BE35B1"/>
    <w:rsid w:val="00BF0F43"/>
    <w:rsid w:val="00C1207C"/>
    <w:rsid w:val="00C171D3"/>
    <w:rsid w:val="00C17CDE"/>
    <w:rsid w:val="00C22EE9"/>
    <w:rsid w:val="00C23EAD"/>
    <w:rsid w:val="00C249F9"/>
    <w:rsid w:val="00C27878"/>
    <w:rsid w:val="00C52E9D"/>
    <w:rsid w:val="00C53B0C"/>
    <w:rsid w:val="00C575F9"/>
    <w:rsid w:val="00C65375"/>
    <w:rsid w:val="00C65B41"/>
    <w:rsid w:val="00C81615"/>
    <w:rsid w:val="00C922CF"/>
    <w:rsid w:val="00CA0D75"/>
    <w:rsid w:val="00CA2D93"/>
    <w:rsid w:val="00CA3F01"/>
    <w:rsid w:val="00CA6F93"/>
    <w:rsid w:val="00CB7438"/>
    <w:rsid w:val="00CB7750"/>
    <w:rsid w:val="00CC145B"/>
    <w:rsid w:val="00CC278E"/>
    <w:rsid w:val="00CC3D72"/>
    <w:rsid w:val="00CD5333"/>
    <w:rsid w:val="00CD583A"/>
    <w:rsid w:val="00CE773C"/>
    <w:rsid w:val="00CE7DBB"/>
    <w:rsid w:val="00CF2850"/>
    <w:rsid w:val="00CF5C18"/>
    <w:rsid w:val="00D01914"/>
    <w:rsid w:val="00D140FC"/>
    <w:rsid w:val="00D14DA9"/>
    <w:rsid w:val="00D2137C"/>
    <w:rsid w:val="00D311FF"/>
    <w:rsid w:val="00D34646"/>
    <w:rsid w:val="00D36768"/>
    <w:rsid w:val="00D41804"/>
    <w:rsid w:val="00D42318"/>
    <w:rsid w:val="00D42C4D"/>
    <w:rsid w:val="00D4571D"/>
    <w:rsid w:val="00D55797"/>
    <w:rsid w:val="00D55BC2"/>
    <w:rsid w:val="00D608E6"/>
    <w:rsid w:val="00D652FD"/>
    <w:rsid w:val="00D70673"/>
    <w:rsid w:val="00D86B52"/>
    <w:rsid w:val="00D93852"/>
    <w:rsid w:val="00DA387E"/>
    <w:rsid w:val="00DA54CC"/>
    <w:rsid w:val="00DB0950"/>
    <w:rsid w:val="00DB4E31"/>
    <w:rsid w:val="00DC634A"/>
    <w:rsid w:val="00DD797E"/>
    <w:rsid w:val="00DE3917"/>
    <w:rsid w:val="00DE6C00"/>
    <w:rsid w:val="00DE7661"/>
    <w:rsid w:val="00DF6932"/>
    <w:rsid w:val="00DF7478"/>
    <w:rsid w:val="00E01A24"/>
    <w:rsid w:val="00E03DFD"/>
    <w:rsid w:val="00E078A4"/>
    <w:rsid w:val="00E10A9E"/>
    <w:rsid w:val="00E169FE"/>
    <w:rsid w:val="00E17749"/>
    <w:rsid w:val="00E22937"/>
    <w:rsid w:val="00E2313F"/>
    <w:rsid w:val="00E27ED1"/>
    <w:rsid w:val="00E302EF"/>
    <w:rsid w:val="00E311A4"/>
    <w:rsid w:val="00E31FA6"/>
    <w:rsid w:val="00E407C0"/>
    <w:rsid w:val="00E46BC8"/>
    <w:rsid w:val="00E5747B"/>
    <w:rsid w:val="00E745BA"/>
    <w:rsid w:val="00E75C1A"/>
    <w:rsid w:val="00EB4636"/>
    <w:rsid w:val="00EB76BE"/>
    <w:rsid w:val="00EC4D68"/>
    <w:rsid w:val="00ED4C34"/>
    <w:rsid w:val="00EE3D44"/>
    <w:rsid w:val="00EF11F5"/>
    <w:rsid w:val="00EF21FF"/>
    <w:rsid w:val="00EF69B2"/>
    <w:rsid w:val="00F106B9"/>
    <w:rsid w:val="00F1694F"/>
    <w:rsid w:val="00F20A75"/>
    <w:rsid w:val="00F21289"/>
    <w:rsid w:val="00F22CF0"/>
    <w:rsid w:val="00F26F03"/>
    <w:rsid w:val="00F304F5"/>
    <w:rsid w:val="00F31752"/>
    <w:rsid w:val="00F40291"/>
    <w:rsid w:val="00F409FD"/>
    <w:rsid w:val="00F51830"/>
    <w:rsid w:val="00F54145"/>
    <w:rsid w:val="00F575A7"/>
    <w:rsid w:val="00F75FF5"/>
    <w:rsid w:val="00F76DBF"/>
    <w:rsid w:val="00F82AF7"/>
    <w:rsid w:val="00F91E1E"/>
    <w:rsid w:val="00F925BE"/>
    <w:rsid w:val="00FA420E"/>
    <w:rsid w:val="00FB18C3"/>
    <w:rsid w:val="00FB7166"/>
    <w:rsid w:val="00FC3E82"/>
    <w:rsid w:val="00FC7D7F"/>
    <w:rsid w:val="00FD4037"/>
    <w:rsid w:val="00FD603C"/>
    <w:rsid w:val="00FE21AB"/>
    <w:rsid w:val="00FF0333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ijeenaHiperveza">
    <w:name w:val="FollowedHyperlink"/>
    <w:basedOn w:val="Zadanifontodlomka"/>
    <w:rsid w:val="00D86B52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724A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ijeenaHiperveza">
    <w:name w:val="FollowedHyperlink"/>
    <w:basedOn w:val="Zadanifontodlomka"/>
    <w:rsid w:val="00D86B52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724A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i-fax\MEMO%202%20stari%20progra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056C-CF4D-45BA-BCFB-88F4EB0C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2 stari program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2200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korisnik</dc:creator>
  <cp:lastModifiedBy>vesna-os</cp:lastModifiedBy>
  <cp:revision>2</cp:revision>
  <cp:lastPrinted>2018-01-22T13:21:00Z</cp:lastPrinted>
  <dcterms:created xsi:type="dcterms:W3CDTF">2019-06-24T05:33:00Z</dcterms:created>
  <dcterms:modified xsi:type="dcterms:W3CDTF">2019-06-24T05:33:00Z</dcterms:modified>
</cp:coreProperties>
</file>