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070"/>
        <w:gridCol w:w="4218"/>
      </w:tblGrid>
      <w:tr w:rsidR="004A4DF8" w:rsidRPr="00B017BA" w:rsidTr="00B04B0C">
        <w:tc>
          <w:tcPr>
            <w:tcW w:w="5070" w:type="dxa"/>
            <w:shd w:val="clear" w:color="auto" w:fill="D9D9D9"/>
          </w:tcPr>
          <w:p w:rsidR="004A4DF8" w:rsidRPr="00B04B0C" w:rsidRDefault="004A4DF8" w:rsidP="00B04B0C">
            <w:pPr>
              <w:jc w:val="both"/>
              <w:rPr>
                <w:rFonts w:ascii="Comic Sans MS" w:hAnsi="Comic Sans MS" w:cs="Arial"/>
                <w:b/>
                <w:bCs/>
              </w:rPr>
            </w:pPr>
            <w:r w:rsidRPr="00B04B0C">
              <w:rPr>
                <w:rFonts w:ascii="Comic Sans MS" w:hAnsi="Comic Sans MS" w:cs="Arial"/>
                <w:b/>
                <w:bCs/>
              </w:rPr>
              <w:t>Osnovna škola Marije i Line, Umag</w:t>
            </w:r>
          </w:p>
        </w:tc>
        <w:tc>
          <w:tcPr>
            <w:tcW w:w="4218" w:type="dxa"/>
            <w:shd w:val="clear" w:color="auto" w:fill="auto"/>
          </w:tcPr>
          <w:p w:rsidR="004A4DF8" w:rsidRDefault="00760944" w:rsidP="00254BB3">
            <w:pPr>
              <w:jc w:val="right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Članovima ŠO</w:t>
            </w:r>
          </w:p>
          <w:p w:rsidR="007A4B4C" w:rsidRPr="00BD16C4" w:rsidRDefault="007270BC" w:rsidP="007A4B4C">
            <w:pPr>
              <w:jc w:val="right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Ravnateljici</w:t>
            </w:r>
          </w:p>
        </w:tc>
      </w:tr>
      <w:tr w:rsidR="006102B7" w:rsidRPr="00B017BA" w:rsidTr="00B04B0C">
        <w:tc>
          <w:tcPr>
            <w:tcW w:w="5070" w:type="dxa"/>
            <w:shd w:val="pct5" w:color="000000" w:fill="FFFFFF"/>
          </w:tcPr>
          <w:p w:rsidR="006102B7" w:rsidRPr="00B04B0C" w:rsidRDefault="006102B7" w:rsidP="00B04B0C">
            <w:pPr>
              <w:jc w:val="both"/>
              <w:rPr>
                <w:rFonts w:ascii="Comic Sans MS" w:hAnsi="Comic Sans MS" w:cs="Arial"/>
                <w:b/>
              </w:rPr>
            </w:pPr>
            <w:r w:rsidRPr="00B04B0C">
              <w:rPr>
                <w:rFonts w:ascii="Comic Sans MS" w:hAnsi="Comic Sans MS" w:cs="Arial"/>
                <w:b/>
              </w:rPr>
              <w:t>Scuola elementare „Marija i Lina“ Umago</w:t>
            </w:r>
          </w:p>
        </w:tc>
        <w:tc>
          <w:tcPr>
            <w:tcW w:w="4218" w:type="dxa"/>
            <w:shd w:val="pct5" w:color="000000" w:fill="FFFFFF"/>
          </w:tcPr>
          <w:p w:rsidR="006102B7" w:rsidRPr="00B04B0C" w:rsidRDefault="00BD16C4" w:rsidP="00B04B0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Predstavniku osnivača</w:t>
            </w:r>
          </w:p>
        </w:tc>
      </w:tr>
      <w:tr w:rsidR="006102B7" w:rsidRPr="00B017BA" w:rsidTr="00B04B0C">
        <w:tc>
          <w:tcPr>
            <w:tcW w:w="5070" w:type="dxa"/>
            <w:shd w:val="clear" w:color="auto" w:fill="auto"/>
          </w:tcPr>
          <w:p w:rsidR="006102B7" w:rsidRPr="00B04B0C" w:rsidRDefault="00CA3F01" w:rsidP="00B04B0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noProof/>
              </w:rPr>
              <w:drawing>
                <wp:inline distT="0" distB="0" distL="0" distR="0">
                  <wp:extent cx="2592705" cy="924560"/>
                  <wp:effectExtent l="0" t="0" r="0" b="8890"/>
                  <wp:docPr id="5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705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16C4">
              <w:rPr>
                <w:rFonts w:ascii="Comic Sans MS" w:hAnsi="Comic Sans MS" w:cs="Arial"/>
                <w:noProof/>
              </w:rPr>
              <w:t xml:space="preserve">         </w:t>
            </w:r>
          </w:p>
        </w:tc>
        <w:tc>
          <w:tcPr>
            <w:tcW w:w="4218" w:type="dxa"/>
            <w:shd w:val="clear" w:color="auto" w:fill="auto"/>
          </w:tcPr>
          <w:p w:rsidR="00D14DA9" w:rsidRPr="00B04B0C" w:rsidRDefault="00D14DA9" w:rsidP="007270BC">
            <w:pPr>
              <w:jc w:val="right"/>
              <w:rPr>
                <w:rFonts w:ascii="Comic Sans MS" w:hAnsi="Comic Sans MS"/>
              </w:rPr>
            </w:pPr>
          </w:p>
        </w:tc>
      </w:tr>
      <w:tr w:rsidR="00CA6F93" w:rsidRPr="00B017BA" w:rsidTr="00B04B0C">
        <w:tc>
          <w:tcPr>
            <w:tcW w:w="5070" w:type="dxa"/>
            <w:shd w:val="clear" w:color="auto" w:fill="D9D9D9"/>
          </w:tcPr>
          <w:p w:rsidR="00CA6F93" w:rsidRPr="00B04B0C" w:rsidRDefault="00CA6F93" w:rsidP="00C22EE9">
            <w:pPr>
              <w:jc w:val="both"/>
              <w:rPr>
                <w:rFonts w:ascii="Comic Sans MS" w:hAnsi="Comic Sans MS" w:cs="Arial"/>
              </w:rPr>
            </w:pPr>
            <w:r w:rsidRPr="00B04B0C">
              <w:rPr>
                <w:rFonts w:ascii="Comic Sans MS" w:hAnsi="Comic Sans MS" w:cs="Arial"/>
              </w:rPr>
              <w:t xml:space="preserve">Klasa: </w:t>
            </w:r>
            <w:r w:rsidR="00BD16C4" w:rsidRPr="00BD16C4">
              <w:rPr>
                <w:rFonts w:ascii="Comic Sans MS" w:hAnsi="Comic Sans MS" w:cs="Arial"/>
              </w:rPr>
              <w:t>003-06/1</w:t>
            </w:r>
            <w:r w:rsidR="00C22EE9">
              <w:rPr>
                <w:rFonts w:ascii="Comic Sans MS" w:hAnsi="Comic Sans MS" w:cs="Arial"/>
              </w:rPr>
              <w:t>7</w:t>
            </w:r>
            <w:r w:rsidR="00BD16C4" w:rsidRPr="00BD16C4">
              <w:rPr>
                <w:rFonts w:ascii="Comic Sans MS" w:hAnsi="Comic Sans MS" w:cs="Arial"/>
              </w:rPr>
              <w:t>-01-0</w:t>
            </w:r>
            <w:r w:rsidR="00C22EE9">
              <w:rPr>
                <w:rFonts w:ascii="Comic Sans MS" w:hAnsi="Comic Sans MS" w:cs="Arial"/>
              </w:rPr>
              <w:t>3</w:t>
            </w:r>
          </w:p>
        </w:tc>
        <w:tc>
          <w:tcPr>
            <w:tcW w:w="4218" w:type="dxa"/>
            <w:shd w:val="clear" w:color="auto" w:fill="D9D9D9"/>
          </w:tcPr>
          <w:p w:rsidR="00CA6F93" w:rsidRPr="00B04B0C" w:rsidRDefault="00CA6F93" w:rsidP="007270BC">
            <w:pPr>
              <w:jc w:val="both"/>
              <w:rPr>
                <w:rFonts w:ascii="Comic Sans MS" w:hAnsi="Comic Sans MS" w:cs="Arial"/>
              </w:rPr>
            </w:pPr>
            <w:r w:rsidRPr="00B04B0C">
              <w:rPr>
                <w:rFonts w:ascii="Comic Sans MS" w:hAnsi="Comic Sans MS" w:cs="Arial"/>
              </w:rPr>
              <w:t>Urbroj:</w:t>
            </w:r>
            <w:r>
              <w:t xml:space="preserve"> </w:t>
            </w:r>
            <w:r w:rsidR="00BD16C4" w:rsidRPr="00BD16C4">
              <w:rPr>
                <w:rFonts w:ascii="Comic Sans MS" w:hAnsi="Comic Sans MS"/>
              </w:rPr>
              <w:t>2105-18-10/1</w:t>
            </w:r>
            <w:r w:rsidR="007270BC">
              <w:rPr>
                <w:rFonts w:ascii="Comic Sans MS" w:hAnsi="Comic Sans MS"/>
              </w:rPr>
              <w:t>9</w:t>
            </w:r>
            <w:r w:rsidR="00BD16C4" w:rsidRPr="00BD16C4">
              <w:rPr>
                <w:rFonts w:ascii="Comic Sans MS" w:hAnsi="Comic Sans MS"/>
              </w:rPr>
              <w:t>-</w:t>
            </w:r>
            <w:r w:rsidR="006001E3">
              <w:rPr>
                <w:rFonts w:ascii="Comic Sans MS" w:hAnsi="Comic Sans MS"/>
              </w:rPr>
              <w:t>14</w:t>
            </w:r>
          </w:p>
        </w:tc>
      </w:tr>
      <w:tr w:rsidR="00BD16C4" w:rsidRPr="00B017BA" w:rsidTr="00161282">
        <w:tc>
          <w:tcPr>
            <w:tcW w:w="9288" w:type="dxa"/>
            <w:gridSpan w:val="2"/>
            <w:shd w:val="clear" w:color="auto" w:fill="auto"/>
          </w:tcPr>
          <w:p w:rsidR="00BD16C4" w:rsidRPr="00B04B0C" w:rsidRDefault="00BD16C4" w:rsidP="00555734">
            <w:pPr>
              <w:jc w:val="center"/>
              <w:rPr>
                <w:rFonts w:ascii="Comic Sans MS" w:hAnsi="Comic Sans MS" w:cs="Arial"/>
              </w:rPr>
            </w:pPr>
            <w:r w:rsidRPr="00B04B0C">
              <w:rPr>
                <w:rFonts w:ascii="Comic Sans MS" w:hAnsi="Comic Sans MS" w:cs="Arial"/>
              </w:rPr>
              <w:t>Umag,</w:t>
            </w:r>
            <w:r>
              <w:rPr>
                <w:rFonts w:ascii="Comic Sans MS" w:hAnsi="Comic Sans MS" w:cs="Arial"/>
              </w:rPr>
              <w:t xml:space="preserve"> </w:t>
            </w:r>
            <w:r w:rsidR="00555734">
              <w:rPr>
                <w:rFonts w:ascii="Comic Sans MS" w:hAnsi="Comic Sans MS" w:cs="Arial"/>
              </w:rPr>
              <w:t xml:space="preserve">6.  ožujka </w:t>
            </w:r>
            <w:r w:rsidR="007270BC">
              <w:rPr>
                <w:rFonts w:ascii="Comic Sans MS" w:hAnsi="Comic Sans MS" w:cs="Arial"/>
              </w:rPr>
              <w:t xml:space="preserve"> 2019.</w:t>
            </w:r>
          </w:p>
        </w:tc>
      </w:tr>
      <w:tr w:rsidR="00CA6F93" w:rsidRPr="00B017BA" w:rsidTr="00B04B0C">
        <w:tc>
          <w:tcPr>
            <w:tcW w:w="5070" w:type="dxa"/>
            <w:shd w:val="pct5" w:color="000000" w:fill="FFFFFF"/>
          </w:tcPr>
          <w:p w:rsidR="00CA6F93" w:rsidRPr="00B04B0C" w:rsidRDefault="00CA6F93" w:rsidP="00B04B0C">
            <w:pPr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4218" w:type="dxa"/>
            <w:shd w:val="pct5" w:color="000000" w:fill="FFFFFF"/>
          </w:tcPr>
          <w:p w:rsidR="00CA6F93" w:rsidRPr="00B04B0C" w:rsidRDefault="00CA6F93" w:rsidP="00B04B0C">
            <w:pPr>
              <w:jc w:val="both"/>
              <w:rPr>
                <w:rFonts w:ascii="Comic Sans MS" w:hAnsi="Comic Sans MS" w:cs="Arial"/>
              </w:rPr>
            </w:pPr>
          </w:p>
        </w:tc>
      </w:tr>
      <w:tr w:rsidR="00CA6F93" w:rsidRPr="00CB7438" w:rsidTr="00B04B0C">
        <w:tc>
          <w:tcPr>
            <w:tcW w:w="9288" w:type="dxa"/>
            <w:gridSpan w:val="2"/>
            <w:shd w:val="clear" w:color="auto" w:fill="auto"/>
          </w:tcPr>
          <w:p w:rsidR="00CA6F93" w:rsidRPr="00CB7438" w:rsidRDefault="00CA6F93" w:rsidP="002D352D">
            <w:pPr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B7438">
              <w:rPr>
                <w:rFonts w:ascii="Comic Sans MS" w:hAnsi="Comic Sans MS" w:cs="Arial"/>
                <w:b/>
                <w:sz w:val="28"/>
                <w:szCs w:val="28"/>
              </w:rPr>
              <w:t xml:space="preserve">PREDMET: </w:t>
            </w:r>
            <w:r w:rsidR="00BD16C4" w:rsidRPr="00CB7438">
              <w:rPr>
                <w:rFonts w:ascii="Comic Sans MS" w:hAnsi="Comic Sans MS" w:cs="Arial"/>
                <w:b/>
                <w:sz w:val="28"/>
                <w:szCs w:val="28"/>
              </w:rPr>
              <w:t>Poziv na sjednicu Školskog odbora</w:t>
            </w:r>
          </w:p>
        </w:tc>
      </w:tr>
    </w:tbl>
    <w:p w:rsidR="007B2C7B" w:rsidRPr="00724A3E" w:rsidRDefault="007B2C7B" w:rsidP="00A4063C">
      <w:pPr>
        <w:jc w:val="both"/>
        <w:rPr>
          <w:rFonts w:asciiTheme="minorHAnsi" w:hAnsiTheme="minorHAnsi" w:cs="Arial"/>
        </w:rPr>
      </w:pPr>
    </w:p>
    <w:p w:rsidR="002D352D" w:rsidRPr="00B61421" w:rsidRDefault="002D352D" w:rsidP="00BD16C4">
      <w:pPr>
        <w:jc w:val="both"/>
        <w:rPr>
          <w:rFonts w:ascii="Comic Sans MS" w:hAnsi="Comic Sans MS" w:cs="Arial"/>
          <w:sz w:val="22"/>
          <w:szCs w:val="22"/>
        </w:rPr>
      </w:pPr>
      <w:r w:rsidRPr="00B61421">
        <w:rPr>
          <w:rFonts w:ascii="Comic Sans MS" w:hAnsi="Comic Sans MS" w:cs="Arial"/>
          <w:sz w:val="22"/>
          <w:szCs w:val="22"/>
        </w:rPr>
        <w:t>Poštovane, poštovani,</w:t>
      </w:r>
    </w:p>
    <w:p w:rsidR="00871CE7" w:rsidRPr="00555734" w:rsidRDefault="002D352D" w:rsidP="00BD16C4">
      <w:pPr>
        <w:jc w:val="both"/>
        <w:rPr>
          <w:rFonts w:ascii="Comic Sans MS" w:hAnsi="Comic Sans MS" w:cs="Arial"/>
          <w:sz w:val="22"/>
          <w:szCs w:val="22"/>
          <w:u w:val="single"/>
        </w:rPr>
      </w:pPr>
      <w:r w:rsidRPr="00B61421">
        <w:rPr>
          <w:rFonts w:ascii="Comic Sans MS" w:hAnsi="Comic Sans MS" w:cs="Arial"/>
          <w:sz w:val="22"/>
          <w:szCs w:val="22"/>
        </w:rPr>
        <w:t>p</w:t>
      </w:r>
      <w:r w:rsidR="00BD16C4" w:rsidRPr="00B61421">
        <w:rPr>
          <w:rFonts w:ascii="Comic Sans MS" w:hAnsi="Comic Sans MS" w:cs="Arial"/>
          <w:sz w:val="22"/>
          <w:szCs w:val="22"/>
        </w:rPr>
        <w:t xml:space="preserve">ozivam Vas na </w:t>
      </w:r>
      <w:r w:rsidR="005B3BD8">
        <w:rPr>
          <w:rFonts w:ascii="Comic Sans MS" w:hAnsi="Comic Sans MS" w:cs="Arial"/>
          <w:sz w:val="22"/>
          <w:szCs w:val="22"/>
        </w:rPr>
        <w:t>1</w:t>
      </w:r>
      <w:r w:rsidR="006001E3">
        <w:rPr>
          <w:rFonts w:ascii="Comic Sans MS" w:hAnsi="Comic Sans MS" w:cs="Arial"/>
          <w:sz w:val="22"/>
          <w:szCs w:val="22"/>
        </w:rPr>
        <w:t>4</w:t>
      </w:r>
      <w:r w:rsidR="00FE21AB" w:rsidRPr="00B61421">
        <w:rPr>
          <w:rFonts w:ascii="Comic Sans MS" w:hAnsi="Comic Sans MS" w:cs="Arial"/>
          <w:sz w:val="22"/>
          <w:szCs w:val="22"/>
        </w:rPr>
        <w:t>.</w:t>
      </w:r>
      <w:r w:rsidR="005C4A74" w:rsidRPr="00B61421">
        <w:rPr>
          <w:rFonts w:ascii="Comic Sans MS" w:hAnsi="Comic Sans MS" w:cs="Arial"/>
          <w:sz w:val="22"/>
          <w:szCs w:val="22"/>
        </w:rPr>
        <w:t xml:space="preserve"> s</w:t>
      </w:r>
      <w:r w:rsidR="00BD16C4" w:rsidRPr="00B61421">
        <w:rPr>
          <w:rFonts w:ascii="Comic Sans MS" w:hAnsi="Comic Sans MS" w:cs="Arial"/>
          <w:sz w:val="22"/>
          <w:szCs w:val="22"/>
        </w:rPr>
        <w:t>jednicu Školskog odbora</w:t>
      </w:r>
      <w:r w:rsidR="006E1BE5">
        <w:rPr>
          <w:rFonts w:ascii="Comic Sans MS" w:hAnsi="Comic Sans MS" w:cs="Arial"/>
          <w:sz w:val="22"/>
          <w:szCs w:val="22"/>
        </w:rPr>
        <w:t xml:space="preserve"> </w:t>
      </w:r>
      <w:r w:rsidR="008C0B0B">
        <w:rPr>
          <w:rFonts w:ascii="Comic Sans MS" w:hAnsi="Comic Sans MS" w:cs="Arial"/>
          <w:sz w:val="22"/>
          <w:szCs w:val="22"/>
        </w:rPr>
        <w:t>u</w:t>
      </w:r>
      <w:r w:rsidR="006E1BE5">
        <w:rPr>
          <w:rFonts w:ascii="Comic Sans MS" w:hAnsi="Comic Sans MS" w:cs="Arial"/>
          <w:sz w:val="22"/>
          <w:szCs w:val="22"/>
        </w:rPr>
        <w:t xml:space="preserve">  </w:t>
      </w:r>
      <w:r w:rsidR="00555734" w:rsidRPr="00555734">
        <w:rPr>
          <w:rFonts w:ascii="Comic Sans MS" w:hAnsi="Comic Sans MS" w:cs="Arial"/>
          <w:sz w:val="22"/>
          <w:szCs w:val="22"/>
          <w:u w:val="single"/>
        </w:rPr>
        <w:t xml:space="preserve">četvrtak, 14.03.2019. godine </w:t>
      </w:r>
      <w:r w:rsidR="007270BC" w:rsidRPr="00555734">
        <w:rPr>
          <w:rFonts w:ascii="Comic Sans MS" w:hAnsi="Comic Sans MS" w:cs="Arial"/>
          <w:sz w:val="22"/>
          <w:szCs w:val="22"/>
          <w:u w:val="single"/>
        </w:rPr>
        <w:t>s početkom</w:t>
      </w:r>
      <w:r w:rsidR="005B3BD8" w:rsidRPr="00555734">
        <w:rPr>
          <w:rFonts w:ascii="Comic Sans MS" w:hAnsi="Comic Sans MS" w:cs="Arial"/>
          <w:sz w:val="22"/>
          <w:szCs w:val="22"/>
          <w:u w:val="single"/>
        </w:rPr>
        <w:t xml:space="preserve"> u 1</w:t>
      </w:r>
      <w:r w:rsidR="00B54B6A">
        <w:rPr>
          <w:rFonts w:ascii="Comic Sans MS" w:hAnsi="Comic Sans MS" w:cs="Arial"/>
          <w:sz w:val="22"/>
          <w:szCs w:val="22"/>
          <w:u w:val="single"/>
        </w:rPr>
        <w:t xml:space="preserve">5 </w:t>
      </w:r>
      <w:bookmarkStart w:id="0" w:name="_GoBack"/>
      <w:bookmarkEnd w:id="0"/>
      <w:r w:rsidR="005B3BD8" w:rsidRPr="00555734">
        <w:rPr>
          <w:rFonts w:ascii="Comic Sans MS" w:hAnsi="Comic Sans MS" w:cs="Arial"/>
          <w:sz w:val="22"/>
          <w:szCs w:val="22"/>
          <w:u w:val="single"/>
        </w:rPr>
        <w:t xml:space="preserve"> sati u </w:t>
      </w:r>
      <w:proofErr w:type="spellStart"/>
      <w:r w:rsidR="005C4A74" w:rsidRPr="00555734">
        <w:rPr>
          <w:rFonts w:ascii="Comic Sans MS" w:hAnsi="Comic Sans MS" w:cs="Arial"/>
          <w:sz w:val="22"/>
          <w:szCs w:val="22"/>
          <w:u w:val="single"/>
        </w:rPr>
        <w:t>u</w:t>
      </w:r>
      <w:proofErr w:type="spellEnd"/>
      <w:r w:rsidRPr="00555734">
        <w:rPr>
          <w:rFonts w:ascii="Comic Sans MS" w:hAnsi="Comic Sans MS" w:cs="Arial"/>
          <w:sz w:val="22"/>
          <w:szCs w:val="22"/>
          <w:u w:val="single"/>
        </w:rPr>
        <w:t xml:space="preserve"> plavoj dvorani OŠ.</w:t>
      </w:r>
    </w:p>
    <w:p w:rsidR="003E096C" w:rsidRPr="00B61421" w:rsidRDefault="003E096C" w:rsidP="00BD16C4">
      <w:pPr>
        <w:jc w:val="both"/>
        <w:rPr>
          <w:rFonts w:ascii="Comic Sans MS" w:hAnsi="Comic Sans MS" w:cs="Arial"/>
          <w:sz w:val="22"/>
          <w:szCs w:val="22"/>
        </w:rPr>
      </w:pPr>
    </w:p>
    <w:p w:rsidR="00B83174" w:rsidRDefault="00BD16C4" w:rsidP="00BD16C4">
      <w:pPr>
        <w:jc w:val="both"/>
        <w:rPr>
          <w:rFonts w:ascii="Comic Sans MS" w:hAnsi="Comic Sans MS" w:cs="Arial"/>
          <w:sz w:val="22"/>
          <w:szCs w:val="22"/>
        </w:rPr>
      </w:pPr>
      <w:r w:rsidRPr="00B61421">
        <w:rPr>
          <w:rFonts w:ascii="Comic Sans MS" w:hAnsi="Comic Sans MS" w:cs="Arial"/>
          <w:sz w:val="22"/>
          <w:szCs w:val="22"/>
        </w:rPr>
        <w:t>Za sjednicu predlažem:</w:t>
      </w:r>
    </w:p>
    <w:p w:rsidR="006E1BE5" w:rsidRPr="00B61421" w:rsidRDefault="006E1BE5" w:rsidP="00BD16C4">
      <w:pPr>
        <w:jc w:val="both"/>
        <w:rPr>
          <w:rFonts w:ascii="Comic Sans MS" w:hAnsi="Comic Sans MS" w:cs="Arial"/>
          <w:sz w:val="22"/>
          <w:szCs w:val="22"/>
        </w:rPr>
      </w:pPr>
    </w:p>
    <w:p w:rsidR="00724A3E" w:rsidRPr="00B61421" w:rsidRDefault="00BD16C4" w:rsidP="00BD16C4">
      <w:pPr>
        <w:jc w:val="both"/>
        <w:rPr>
          <w:rFonts w:ascii="Comic Sans MS" w:hAnsi="Comic Sans MS" w:cs="Arial"/>
          <w:sz w:val="22"/>
          <w:szCs w:val="22"/>
          <w:u w:val="single"/>
        </w:rPr>
      </w:pPr>
      <w:r w:rsidRPr="00B61421">
        <w:rPr>
          <w:rFonts w:ascii="Comic Sans MS" w:hAnsi="Comic Sans MS" w:cs="Arial"/>
          <w:sz w:val="22"/>
          <w:szCs w:val="22"/>
          <w:u w:val="single"/>
        </w:rPr>
        <w:t>Dnevni red:</w:t>
      </w:r>
    </w:p>
    <w:p w:rsidR="00724A3E" w:rsidRDefault="005C4A74" w:rsidP="006E1BE5">
      <w:pPr>
        <w:pStyle w:val="Bezproreda"/>
        <w:numPr>
          <w:ilvl w:val="0"/>
          <w:numId w:val="24"/>
        </w:numPr>
        <w:jc w:val="both"/>
        <w:rPr>
          <w:rFonts w:ascii="Comic Sans MS" w:hAnsi="Comic Sans MS"/>
        </w:rPr>
      </w:pPr>
      <w:r w:rsidRPr="00B61421">
        <w:rPr>
          <w:rFonts w:ascii="Comic Sans MS" w:hAnsi="Comic Sans MS"/>
        </w:rPr>
        <w:t>Usvajanje zapisnika s prethodn</w:t>
      </w:r>
      <w:r w:rsidR="003E6D1C">
        <w:rPr>
          <w:rFonts w:ascii="Comic Sans MS" w:hAnsi="Comic Sans MS"/>
        </w:rPr>
        <w:t>e</w:t>
      </w:r>
      <w:r w:rsidRPr="00B61421">
        <w:rPr>
          <w:rFonts w:ascii="Comic Sans MS" w:hAnsi="Comic Sans MS"/>
        </w:rPr>
        <w:t xml:space="preserve"> sjednic</w:t>
      </w:r>
      <w:r w:rsidR="003E6D1C">
        <w:rPr>
          <w:rFonts w:ascii="Comic Sans MS" w:hAnsi="Comic Sans MS"/>
        </w:rPr>
        <w:t>e</w:t>
      </w:r>
      <w:r w:rsidR="007A0883">
        <w:rPr>
          <w:rFonts w:ascii="Comic Sans MS" w:hAnsi="Comic Sans MS"/>
        </w:rPr>
        <w:t xml:space="preserve">  </w:t>
      </w:r>
      <w:r w:rsidR="00B16E35" w:rsidRPr="00B61421">
        <w:rPr>
          <w:rFonts w:ascii="Comic Sans MS" w:hAnsi="Comic Sans MS"/>
        </w:rPr>
        <w:t>-</w:t>
      </w:r>
      <w:r w:rsidR="00687706" w:rsidRPr="00B61421">
        <w:rPr>
          <w:rFonts w:ascii="Comic Sans MS" w:hAnsi="Comic Sans MS"/>
        </w:rPr>
        <w:t xml:space="preserve"> </w:t>
      </w:r>
      <w:r w:rsidR="00161295" w:rsidRPr="00B61421">
        <w:rPr>
          <w:rFonts w:ascii="Comic Sans MS" w:hAnsi="Comic Sans MS"/>
        </w:rPr>
        <w:t>predsjednik ŠO</w:t>
      </w:r>
    </w:p>
    <w:p w:rsidR="007270BC" w:rsidRPr="007270BC" w:rsidRDefault="007270BC" w:rsidP="006E1BE5">
      <w:pPr>
        <w:pStyle w:val="Bezproreda"/>
        <w:numPr>
          <w:ilvl w:val="0"/>
          <w:numId w:val="24"/>
        </w:numPr>
        <w:jc w:val="both"/>
        <w:rPr>
          <w:rFonts w:ascii="Comic Sans MS" w:hAnsi="Comic Sans MS" w:cs="Arial"/>
        </w:rPr>
      </w:pPr>
      <w:r>
        <w:rPr>
          <w:rFonts w:ascii="Comic Sans MS" w:hAnsi="Comic Sans MS"/>
        </w:rPr>
        <w:t>KADROVSKA PITANJA:</w:t>
      </w:r>
    </w:p>
    <w:p w:rsidR="006001E3" w:rsidRDefault="007270BC" w:rsidP="007270BC">
      <w:pPr>
        <w:pStyle w:val="Bezproreda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2.1. Davanje suglasnosti ravnateljici škole za sklapanje ugovora o radu po objavljenim n</w:t>
      </w:r>
      <w:r w:rsidR="006001E3">
        <w:rPr>
          <w:rFonts w:ascii="Comic Sans MS" w:hAnsi="Comic Sans MS"/>
        </w:rPr>
        <w:t xml:space="preserve">atječajima za </w:t>
      </w:r>
      <w:r w:rsidR="006001E3" w:rsidRPr="0045121F">
        <w:rPr>
          <w:rFonts w:ascii="Comic Sans MS" w:hAnsi="Comic Sans MS"/>
          <w:u w:val="single"/>
        </w:rPr>
        <w:t>učitelja prirode i biologije</w:t>
      </w:r>
      <w:r w:rsidR="006001E3">
        <w:rPr>
          <w:rFonts w:ascii="Comic Sans MS" w:hAnsi="Comic Sans MS"/>
        </w:rPr>
        <w:t xml:space="preserve">, (1 izvršitelj na neodređeno, nepuno radno vrijeme) i </w:t>
      </w:r>
      <w:r w:rsidR="006001E3" w:rsidRPr="0045121F">
        <w:rPr>
          <w:rFonts w:ascii="Comic Sans MS" w:hAnsi="Comic Sans MS"/>
          <w:u w:val="single"/>
        </w:rPr>
        <w:t>učitelj</w:t>
      </w:r>
      <w:r w:rsidR="0045121F" w:rsidRPr="0045121F">
        <w:rPr>
          <w:rFonts w:ascii="Comic Sans MS" w:hAnsi="Comic Sans MS"/>
          <w:u w:val="single"/>
        </w:rPr>
        <w:t>e</w:t>
      </w:r>
      <w:r w:rsidR="006001E3" w:rsidRPr="0045121F">
        <w:rPr>
          <w:rFonts w:ascii="Comic Sans MS" w:hAnsi="Comic Sans MS"/>
          <w:u w:val="single"/>
        </w:rPr>
        <w:t xml:space="preserve"> gitar</w:t>
      </w:r>
      <w:r w:rsidR="0045121F" w:rsidRPr="0045121F">
        <w:rPr>
          <w:rFonts w:ascii="Comic Sans MS" w:hAnsi="Comic Sans MS"/>
          <w:u w:val="single"/>
        </w:rPr>
        <w:t>e</w:t>
      </w:r>
      <w:r w:rsidR="006001E3" w:rsidRPr="0045121F">
        <w:rPr>
          <w:rFonts w:ascii="Comic Sans MS" w:hAnsi="Comic Sans MS"/>
          <w:u w:val="single"/>
        </w:rPr>
        <w:t xml:space="preserve"> u Glazbenom odjelu</w:t>
      </w:r>
      <w:r>
        <w:rPr>
          <w:rFonts w:ascii="Comic Sans MS" w:hAnsi="Comic Sans MS"/>
        </w:rPr>
        <w:t xml:space="preserve"> </w:t>
      </w:r>
      <w:r w:rsidR="0045121F">
        <w:rPr>
          <w:rFonts w:ascii="Comic Sans MS" w:hAnsi="Comic Sans MS"/>
        </w:rPr>
        <w:t>(1 izvršitelj na neodređeno, puno radno vrijeme i 1 izvršitelj na određeno nepuno radno vrijeme)</w:t>
      </w:r>
    </w:p>
    <w:p w:rsidR="007270BC" w:rsidRDefault="007270BC" w:rsidP="007270BC">
      <w:pPr>
        <w:pStyle w:val="Bezproreda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2.2. </w:t>
      </w:r>
      <w:r w:rsidR="0045121F">
        <w:rPr>
          <w:rFonts w:ascii="Comic Sans MS" w:hAnsi="Comic Sans MS"/>
        </w:rPr>
        <w:t xml:space="preserve">Davanje suglasnosti ravnateljici škole za sklapanje ugovora o radu po objavljenom javnom pozivu za </w:t>
      </w:r>
      <w:r w:rsidR="0045121F" w:rsidRPr="00303B79">
        <w:rPr>
          <w:rFonts w:ascii="Comic Sans MS" w:hAnsi="Comic Sans MS"/>
          <w:u w:val="single"/>
        </w:rPr>
        <w:t>2</w:t>
      </w:r>
      <w:r w:rsidRPr="00303B79">
        <w:rPr>
          <w:rFonts w:ascii="Comic Sans MS" w:hAnsi="Comic Sans MS"/>
          <w:u w:val="single"/>
        </w:rPr>
        <w:t xml:space="preserve"> pomoćnika u nastavi</w:t>
      </w:r>
      <w:r>
        <w:rPr>
          <w:rFonts w:ascii="Comic Sans MS" w:hAnsi="Comic Sans MS"/>
        </w:rPr>
        <w:t xml:space="preserve"> (zamjene za bolovanja)</w:t>
      </w:r>
      <w:r w:rsidR="0045121F">
        <w:rPr>
          <w:rFonts w:ascii="Comic Sans MS" w:hAnsi="Comic Sans MS"/>
        </w:rPr>
        <w:t xml:space="preserve"> i </w:t>
      </w:r>
      <w:r w:rsidR="0045121F" w:rsidRPr="00303B79">
        <w:rPr>
          <w:rFonts w:ascii="Comic Sans MS" w:hAnsi="Comic Sans MS"/>
          <w:u w:val="single"/>
        </w:rPr>
        <w:t xml:space="preserve">1 pomoćnika </w:t>
      </w:r>
      <w:r w:rsidR="0045121F">
        <w:rPr>
          <w:rFonts w:ascii="Comic Sans MS" w:hAnsi="Comic Sans MS"/>
        </w:rPr>
        <w:t xml:space="preserve">koji je premješten iz PŠ </w:t>
      </w:r>
      <w:proofErr w:type="spellStart"/>
      <w:r w:rsidR="0045121F">
        <w:rPr>
          <w:rFonts w:ascii="Comic Sans MS" w:hAnsi="Comic Sans MS"/>
        </w:rPr>
        <w:t>Juricani</w:t>
      </w:r>
      <w:proofErr w:type="spellEnd"/>
      <w:r w:rsidR="0045121F">
        <w:rPr>
          <w:rFonts w:ascii="Comic Sans MS" w:hAnsi="Comic Sans MS"/>
        </w:rPr>
        <w:t xml:space="preserve"> u matičnu školu.</w:t>
      </w:r>
    </w:p>
    <w:p w:rsidR="0025459C" w:rsidRDefault="007270BC" w:rsidP="007270BC">
      <w:pPr>
        <w:pStyle w:val="Bezproreda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2.3. </w:t>
      </w:r>
      <w:r w:rsidR="0045121F">
        <w:rPr>
          <w:rFonts w:ascii="Comic Sans MS" w:hAnsi="Comic Sans MS"/>
        </w:rPr>
        <w:t>Raspisivanje natječa</w:t>
      </w:r>
      <w:r w:rsidR="00303B79">
        <w:rPr>
          <w:rFonts w:ascii="Comic Sans MS" w:hAnsi="Comic Sans MS"/>
        </w:rPr>
        <w:t xml:space="preserve">ja </w:t>
      </w:r>
      <w:r w:rsidR="00DE6291">
        <w:rPr>
          <w:rFonts w:ascii="Comic Sans MS" w:hAnsi="Comic Sans MS"/>
        </w:rPr>
        <w:t xml:space="preserve">po odluci ravnateljice </w:t>
      </w:r>
      <w:r w:rsidR="00303B79">
        <w:rPr>
          <w:rFonts w:ascii="Comic Sans MS" w:hAnsi="Comic Sans MS"/>
        </w:rPr>
        <w:t>za</w:t>
      </w:r>
      <w:r w:rsidR="0025459C">
        <w:rPr>
          <w:rFonts w:ascii="Comic Sans MS" w:hAnsi="Comic Sans MS"/>
        </w:rPr>
        <w:t>:</w:t>
      </w:r>
    </w:p>
    <w:p w:rsidR="0025459C" w:rsidRDefault="0025459C" w:rsidP="007270BC">
      <w:pPr>
        <w:pStyle w:val="Bezproreda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303B79">
        <w:rPr>
          <w:rFonts w:ascii="Comic Sans MS" w:hAnsi="Comic Sans MS"/>
        </w:rPr>
        <w:t xml:space="preserve"> učitelja razredne nastave</w:t>
      </w:r>
      <w:r w:rsidR="0045121F">
        <w:rPr>
          <w:rFonts w:ascii="Comic Sans MS" w:hAnsi="Comic Sans MS"/>
        </w:rPr>
        <w:t xml:space="preserve">, 1 izvršitelj na određeno, puno radno vrijeme (zamjena za </w:t>
      </w:r>
      <w:r w:rsidR="00303B79">
        <w:rPr>
          <w:rFonts w:ascii="Comic Sans MS" w:hAnsi="Comic Sans MS"/>
        </w:rPr>
        <w:t>zaposlenicu na bolovanju)  i</w:t>
      </w:r>
    </w:p>
    <w:p w:rsidR="007270BC" w:rsidRDefault="0025459C" w:rsidP="007270BC">
      <w:pPr>
        <w:pStyle w:val="Bezproreda"/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303B79">
        <w:rPr>
          <w:rFonts w:ascii="Comic Sans MS" w:hAnsi="Comic Sans MS"/>
        </w:rPr>
        <w:t xml:space="preserve"> 1 spremačicu u PŠ Petrovija na određeno, nepuno radno vrijeme (zamjena za zaposlenicu na bolovanju)</w:t>
      </w:r>
    </w:p>
    <w:p w:rsidR="009459FE" w:rsidRPr="007270BC" w:rsidRDefault="009459FE" w:rsidP="007270BC">
      <w:pPr>
        <w:pStyle w:val="Bezproreda"/>
        <w:ind w:left="720"/>
        <w:jc w:val="both"/>
        <w:rPr>
          <w:rFonts w:ascii="Comic Sans MS" w:hAnsi="Comic Sans MS" w:cs="Arial"/>
        </w:rPr>
      </w:pPr>
      <w:r>
        <w:rPr>
          <w:rFonts w:ascii="Comic Sans MS" w:hAnsi="Comic Sans MS"/>
        </w:rPr>
        <w:t xml:space="preserve">2.4. </w:t>
      </w:r>
      <w:r w:rsidR="00DE6291">
        <w:rPr>
          <w:rFonts w:ascii="Comic Sans MS" w:hAnsi="Comic Sans MS"/>
        </w:rPr>
        <w:t xml:space="preserve">Donošenje zaključka o uspješno obavljenom probnom radu zaposlenice S. </w:t>
      </w:r>
      <w:proofErr w:type="spellStart"/>
      <w:r w:rsidR="00DE6291">
        <w:rPr>
          <w:rFonts w:ascii="Comic Sans MS" w:hAnsi="Comic Sans MS"/>
        </w:rPr>
        <w:t>Fatorić</w:t>
      </w:r>
      <w:proofErr w:type="spellEnd"/>
      <w:r w:rsidR="00DE6291">
        <w:rPr>
          <w:rFonts w:ascii="Comic Sans MS" w:hAnsi="Comic Sans MS"/>
        </w:rPr>
        <w:t xml:space="preserve"> (6 mjeseci)</w:t>
      </w:r>
      <w:r>
        <w:rPr>
          <w:rFonts w:ascii="Comic Sans MS" w:hAnsi="Comic Sans MS"/>
        </w:rPr>
        <w:t>.</w:t>
      </w:r>
    </w:p>
    <w:p w:rsidR="00555734" w:rsidRPr="00555734" w:rsidRDefault="0025459C" w:rsidP="006E1BE5">
      <w:pPr>
        <w:pStyle w:val="Bezproreda"/>
        <w:numPr>
          <w:ilvl w:val="0"/>
          <w:numId w:val="24"/>
        </w:numPr>
        <w:jc w:val="both"/>
        <w:rPr>
          <w:rFonts w:ascii="Comic Sans MS" w:hAnsi="Comic Sans MS" w:cs="Arial"/>
        </w:rPr>
      </w:pPr>
      <w:r w:rsidRPr="00555734">
        <w:rPr>
          <w:rFonts w:ascii="Comic Sans MS" w:hAnsi="Comic Sans MS"/>
        </w:rPr>
        <w:t>Razmatranje i donošenje Etičkog kodeksa</w:t>
      </w:r>
      <w:r w:rsidR="00555734" w:rsidRPr="00555734">
        <w:rPr>
          <w:rFonts w:ascii="Comic Sans MS" w:hAnsi="Comic Sans MS"/>
        </w:rPr>
        <w:t>.</w:t>
      </w:r>
      <w:r w:rsidR="003153AD" w:rsidRPr="00555734">
        <w:rPr>
          <w:rFonts w:ascii="Comic Sans MS" w:hAnsi="Comic Sans MS"/>
        </w:rPr>
        <w:t xml:space="preserve"> </w:t>
      </w:r>
    </w:p>
    <w:p w:rsidR="0025459C" w:rsidRPr="00555734" w:rsidRDefault="0025459C" w:rsidP="006E1BE5">
      <w:pPr>
        <w:pStyle w:val="Bezproreda"/>
        <w:numPr>
          <w:ilvl w:val="0"/>
          <w:numId w:val="24"/>
        </w:numPr>
        <w:jc w:val="both"/>
        <w:rPr>
          <w:rFonts w:ascii="Comic Sans MS" w:hAnsi="Comic Sans MS" w:cs="Arial"/>
        </w:rPr>
      </w:pPr>
      <w:r w:rsidRPr="00555734">
        <w:rPr>
          <w:rFonts w:ascii="Comic Sans MS" w:hAnsi="Comic Sans MS"/>
        </w:rPr>
        <w:t xml:space="preserve">Razmatranje i usvajanje Godišnjeg </w:t>
      </w:r>
      <w:r w:rsidR="00B75DE4" w:rsidRPr="00555734">
        <w:rPr>
          <w:rFonts w:ascii="Comic Sans MS" w:hAnsi="Comic Sans MS"/>
        </w:rPr>
        <w:t>F</w:t>
      </w:r>
      <w:r w:rsidRPr="00555734">
        <w:rPr>
          <w:rFonts w:ascii="Comic Sans MS" w:hAnsi="Comic Sans MS"/>
        </w:rPr>
        <w:t>inancijskog izvješ</w:t>
      </w:r>
      <w:r w:rsidR="00B75DE4" w:rsidRPr="00555734">
        <w:rPr>
          <w:rFonts w:ascii="Comic Sans MS" w:hAnsi="Comic Sans MS"/>
        </w:rPr>
        <w:t>ć</w:t>
      </w:r>
      <w:r w:rsidRPr="00555734">
        <w:rPr>
          <w:rFonts w:ascii="Comic Sans MS" w:hAnsi="Comic Sans MS"/>
        </w:rPr>
        <w:t xml:space="preserve">a za 2018. </w:t>
      </w:r>
    </w:p>
    <w:p w:rsidR="00B75DE4" w:rsidRPr="00BA14D1" w:rsidRDefault="0025459C" w:rsidP="006E1BE5">
      <w:pPr>
        <w:pStyle w:val="Bezproreda"/>
        <w:numPr>
          <w:ilvl w:val="0"/>
          <w:numId w:val="24"/>
        </w:numPr>
        <w:jc w:val="both"/>
        <w:rPr>
          <w:rFonts w:ascii="Comic Sans MS" w:hAnsi="Comic Sans MS" w:cs="Arial"/>
        </w:rPr>
      </w:pPr>
      <w:r>
        <w:rPr>
          <w:rFonts w:ascii="Comic Sans MS" w:hAnsi="Comic Sans MS"/>
        </w:rPr>
        <w:t xml:space="preserve">Donošenje </w:t>
      </w:r>
      <w:r w:rsidR="00B75DE4">
        <w:rPr>
          <w:rFonts w:ascii="Comic Sans MS" w:hAnsi="Comic Sans MS"/>
        </w:rPr>
        <w:t>O</w:t>
      </w:r>
      <w:r>
        <w:rPr>
          <w:rFonts w:ascii="Comic Sans MS" w:hAnsi="Comic Sans MS"/>
        </w:rPr>
        <w:t>dluke o raspodjeli rezultata poslovanja</w:t>
      </w:r>
      <w:r w:rsidR="00B75DE4">
        <w:rPr>
          <w:rFonts w:ascii="Comic Sans MS" w:hAnsi="Comic Sans MS"/>
        </w:rPr>
        <w:t>.</w:t>
      </w:r>
    </w:p>
    <w:p w:rsidR="00BA14D1" w:rsidRPr="00555734" w:rsidRDefault="00BA14D1" w:rsidP="006E1BE5">
      <w:pPr>
        <w:pStyle w:val="Bezproreda"/>
        <w:numPr>
          <w:ilvl w:val="0"/>
          <w:numId w:val="24"/>
        </w:numPr>
        <w:jc w:val="both"/>
        <w:rPr>
          <w:rFonts w:ascii="Comic Sans MS" w:hAnsi="Comic Sans MS" w:cs="Arial"/>
        </w:rPr>
      </w:pPr>
      <w:r w:rsidRPr="00BA14D1">
        <w:rPr>
          <w:rFonts w:ascii="Comic Sans MS" w:hAnsi="Comic Sans MS" w:cs="Arial"/>
        </w:rPr>
        <w:t>Prijedlog I. Izmjena i dopuna Proračuna 2019.</w:t>
      </w:r>
    </w:p>
    <w:p w:rsidR="00555734" w:rsidRDefault="00555734" w:rsidP="00555734">
      <w:pPr>
        <w:pStyle w:val="Bezproreda"/>
        <w:jc w:val="both"/>
        <w:rPr>
          <w:rFonts w:ascii="Comic Sans MS" w:hAnsi="Comic Sans MS"/>
        </w:rPr>
      </w:pPr>
    </w:p>
    <w:p w:rsidR="00555734" w:rsidRDefault="00555734" w:rsidP="00555734">
      <w:pPr>
        <w:pStyle w:val="Bezproreda"/>
        <w:jc w:val="both"/>
        <w:rPr>
          <w:rFonts w:ascii="Comic Sans MS" w:hAnsi="Comic Sans MS"/>
        </w:rPr>
      </w:pPr>
    </w:p>
    <w:p w:rsidR="00555734" w:rsidRPr="00B75DE4" w:rsidRDefault="00555734" w:rsidP="00555734">
      <w:pPr>
        <w:pStyle w:val="Bezproreda"/>
        <w:jc w:val="both"/>
        <w:rPr>
          <w:rFonts w:ascii="Comic Sans MS" w:hAnsi="Comic Sans MS" w:cs="Arial"/>
        </w:rPr>
      </w:pPr>
    </w:p>
    <w:p w:rsidR="001B0D7E" w:rsidRPr="001B0D7E" w:rsidRDefault="00555734" w:rsidP="006E1BE5">
      <w:pPr>
        <w:pStyle w:val="Bezproreda"/>
        <w:numPr>
          <w:ilvl w:val="0"/>
          <w:numId w:val="24"/>
        </w:numPr>
        <w:jc w:val="both"/>
        <w:rPr>
          <w:rFonts w:ascii="Comic Sans MS" w:hAnsi="Comic Sans MS" w:cs="Arial"/>
        </w:rPr>
      </w:pPr>
      <w:r>
        <w:rPr>
          <w:rFonts w:ascii="Comic Sans MS" w:hAnsi="Comic Sans MS"/>
        </w:rPr>
        <w:t>Razno.</w:t>
      </w:r>
    </w:p>
    <w:p w:rsidR="00B61421" w:rsidRDefault="00B61421" w:rsidP="004C5DFD">
      <w:pPr>
        <w:pStyle w:val="Bezproreda"/>
        <w:jc w:val="right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Predsjednik ŠO: Dražen </w:t>
      </w:r>
      <w:proofErr w:type="spellStart"/>
      <w:r>
        <w:rPr>
          <w:rFonts w:ascii="Comic Sans MS" w:hAnsi="Comic Sans MS" w:cs="Arial"/>
        </w:rPr>
        <w:t>Lekšan</w:t>
      </w:r>
      <w:proofErr w:type="spellEnd"/>
      <w:r>
        <w:rPr>
          <w:rFonts w:ascii="Comic Sans MS" w:hAnsi="Comic Sans MS" w:cs="Arial"/>
        </w:rPr>
        <w:t>, prof.</w:t>
      </w:r>
    </w:p>
    <w:p w:rsidR="00F768D8" w:rsidRDefault="00F768D8" w:rsidP="00B61421">
      <w:pPr>
        <w:pStyle w:val="Bezproreda"/>
        <w:ind w:left="720"/>
        <w:jc w:val="both"/>
        <w:rPr>
          <w:rFonts w:ascii="Comic Sans MS" w:hAnsi="Comic Sans MS" w:cs="Arial"/>
        </w:rPr>
      </w:pPr>
    </w:p>
    <w:p w:rsidR="004C5DFD" w:rsidRDefault="004C5DFD" w:rsidP="004C5DFD">
      <w:pPr>
        <w:rPr>
          <w:rFonts w:ascii="Comic Sans MS" w:eastAsiaTheme="minorHAnsi" w:hAnsi="Comic Sans MS" w:cs="Arial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sz w:val="22"/>
          <w:szCs w:val="22"/>
          <w:lang w:eastAsia="en-US"/>
        </w:rPr>
        <w:t>PRILOZI:</w:t>
      </w:r>
    </w:p>
    <w:p w:rsidR="00871CE7" w:rsidRDefault="004C5DFD" w:rsidP="004C5DFD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1. </w:t>
      </w:r>
      <w:r w:rsidR="00871CE7" w:rsidRPr="004C5DFD">
        <w:rPr>
          <w:rFonts w:ascii="Comic Sans MS" w:hAnsi="Comic Sans MS" w:cs="Arial"/>
          <w:sz w:val="22"/>
          <w:szCs w:val="22"/>
        </w:rPr>
        <w:t>Zapisni</w:t>
      </w:r>
      <w:r>
        <w:rPr>
          <w:rFonts w:ascii="Comic Sans MS" w:hAnsi="Comic Sans MS" w:cs="Arial"/>
          <w:sz w:val="22"/>
          <w:szCs w:val="22"/>
        </w:rPr>
        <w:t xml:space="preserve">k sa </w:t>
      </w:r>
      <w:r w:rsidR="00F57AB8">
        <w:rPr>
          <w:rFonts w:ascii="Comic Sans MS" w:hAnsi="Comic Sans MS" w:cs="Arial"/>
          <w:sz w:val="22"/>
          <w:szCs w:val="22"/>
        </w:rPr>
        <w:t>1</w:t>
      </w:r>
      <w:r w:rsidR="00B75DE4">
        <w:rPr>
          <w:rFonts w:ascii="Comic Sans MS" w:hAnsi="Comic Sans MS" w:cs="Arial"/>
          <w:sz w:val="22"/>
          <w:szCs w:val="22"/>
        </w:rPr>
        <w:t>3</w:t>
      </w:r>
      <w:r>
        <w:rPr>
          <w:rFonts w:ascii="Comic Sans MS" w:hAnsi="Comic Sans MS" w:cs="Arial"/>
          <w:sz w:val="22"/>
          <w:szCs w:val="22"/>
        </w:rPr>
        <w:t>. sjednice</w:t>
      </w:r>
    </w:p>
    <w:p w:rsidR="00F57AB8" w:rsidRDefault="004C5DFD" w:rsidP="004C5DFD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2. </w:t>
      </w:r>
      <w:r w:rsidR="00F57AB8">
        <w:rPr>
          <w:rFonts w:ascii="Comic Sans MS" w:hAnsi="Comic Sans MS" w:cs="Arial"/>
          <w:sz w:val="22"/>
          <w:szCs w:val="22"/>
        </w:rPr>
        <w:t xml:space="preserve">Materijali za </w:t>
      </w:r>
      <w:proofErr w:type="spellStart"/>
      <w:r w:rsidR="00F57AB8">
        <w:rPr>
          <w:rFonts w:ascii="Comic Sans MS" w:hAnsi="Comic Sans MS" w:cs="Arial"/>
          <w:sz w:val="22"/>
          <w:szCs w:val="22"/>
        </w:rPr>
        <w:t>toč</w:t>
      </w:r>
      <w:proofErr w:type="spellEnd"/>
      <w:r w:rsidR="00F57AB8">
        <w:rPr>
          <w:rFonts w:ascii="Comic Sans MS" w:hAnsi="Comic Sans MS" w:cs="Arial"/>
          <w:sz w:val="22"/>
          <w:szCs w:val="22"/>
        </w:rPr>
        <w:t>. 2.</w:t>
      </w:r>
    </w:p>
    <w:p w:rsidR="00B75DE4" w:rsidRDefault="00855EBC" w:rsidP="004C5DFD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3</w:t>
      </w:r>
      <w:r w:rsidR="00F57AB8">
        <w:rPr>
          <w:rFonts w:ascii="Comic Sans MS" w:hAnsi="Comic Sans MS" w:cs="Arial"/>
          <w:sz w:val="22"/>
          <w:szCs w:val="22"/>
        </w:rPr>
        <w:t xml:space="preserve">. </w:t>
      </w:r>
      <w:r w:rsidR="001B0D7E">
        <w:rPr>
          <w:rFonts w:ascii="Comic Sans MS" w:hAnsi="Comic Sans MS" w:cs="Arial"/>
          <w:sz w:val="22"/>
          <w:szCs w:val="22"/>
        </w:rPr>
        <w:t xml:space="preserve">Tekst prijedloga </w:t>
      </w:r>
      <w:r w:rsidR="00B75DE4">
        <w:rPr>
          <w:rFonts w:ascii="Comic Sans MS" w:hAnsi="Comic Sans MS" w:cs="Arial"/>
          <w:sz w:val="22"/>
          <w:szCs w:val="22"/>
        </w:rPr>
        <w:t xml:space="preserve"> Etičkog kodeksa</w:t>
      </w:r>
    </w:p>
    <w:p w:rsidR="00B75DE4" w:rsidRDefault="00B75DE4" w:rsidP="004C5DFD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4. </w:t>
      </w:r>
      <w:r w:rsidR="003153AD">
        <w:rPr>
          <w:rFonts w:ascii="Comic Sans MS" w:hAnsi="Comic Sans MS" w:cs="Arial"/>
          <w:sz w:val="22"/>
          <w:szCs w:val="22"/>
        </w:rPr>
        <w:t>M</w:t>
      </w:r>
      <w:r>
        <w:rPr>
          <w:rFonts w:ascii="Comic Sans MS" w:hAnsi="Comic Sans MS" w:cs="Arial"/>
          <w:sz w:val="22"/>
          <w:szCs w:val="22"/>
        </w:rPr>
        <w:t xml:space="preserve">aterijali pod rednim brojem </w:t>
      </w:r>
      <w:r w:rsidR="00BA14D1">
        <w:rPr>
          <w:rFonts w:ascii="Comic Sans MS" w:hAnsi="Comic Sans MS" w:cs="Arial"/>
          <w:sz w:val="22"/>
          <w:szCs w:val="22"/>
        </w:rPr>
        <w:t>4,5,6</w:t>
      </w:r>
    </w:p>
    <w:sectPr w:rsidR="00B75DE4" w:rsidSect="0069388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D81" w:rsidRDefault="00623D81">
      <w:r>
        <w:separator/>
      </w:r>
    </w:p>
  </w:endnote>
  <w:endnote w:type="continuationSeparator" w:id="0">
    <w:p w:rsidR="00623D81" w:rsidRDefault="0062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8E" w:rsidRDefault="00486D8E">
    <w:pPr>
      <w:pStyle w:val="Podnoje"/>
      <w:jc w:val="center"/>
      <w:rPr>
        <w:sz w:val="20"/>
        <w:bdr w:val="dashSmallGap" w:sz="6" w:space="0" w:color="auto"/>
      </w:rPr>
    </w:pPr>
    <w:r>
      <w:rPr>
        <w:sz w:val="20"/>
        <w:bdr w:val="dashSmallGap" w:sz="6" w:space="0" w:color="auto"/>
      </w:rPr>
      <w:t>*Školska 14, 52470 Umag *</w:t>
    </w:r>
    <w:r w:rsidR="003903AA">
      <w:rPr>
        <w:sz w:val="20"/>
        <w:bdr w:val="dashSmallGap" w:sz="6" w:space="0" w:color="auto"/>
      </w:rPr>
      <w:sym w:font="Wingdings" w:char="F028"/>
    </w:r>
    <w:r w:rsidR="003903AA">
      <w:rPr>
        <w:sz w:val="20"/>
        <w:bdr w:val="dashSmallGap" w:sz="6" w:space="0" w:color="auto"/>
      </w:rPr>
      <w:t xml:space="preserve"> </w:t>
    </w:r>
    <w:r>
      <w:rPr>
        <w:sz w:val="20"/>
        <w:bdr w:val="dashSmallGap" w:sz="6" w:space="0" w:color="auto"/>
      </w:rPr>
      <w:t>Tel.: (052) 741 497 *</w:t>
    </w:r>
    <w:proofErr w:type="spellStart"/>
    <w:r>
      <w:rPr>
        <w:sz w:val="20"/>
        <w:bdr w:val="dashSmallGap" w:sz="6" w:space="0" w:color="auto"/>
      </w:rPr>
      <w:t>Fax</w:t>
    </w:r>
    <w:proofErr w:type="spellEnd"/>
    <w:r>
      <w:rPr>
        <w:sz w:val="20"/>
        <w:bdr w:val="dashSmallGap" w:sz="6" w:space="0" w:color="auto"/>
      </w:rPr>
      <w:t xml:space="preserve">.: (052) 751 472 *E-mail </w:t>
    </w:r>
    <w:hyperlink r:id="rId1" w:history="1">
      <w:r w:rsidR="00400935" w:rsidRPr="00A8180E">
        <w:rPr>
          <w:rStyle w:val="Hiperveza"/>
          <w:sz w:val="20"/>
          <w:bdr w:val="dashSmallGap" w:sz="6" w:space="0" w:color="auto"/>
        </w:rPr>
        <w:t>os-mil@hi.t-com.hr</w:t>
      </w:r>
    </w:hyperlink>
    <w:r>
      <w:rPr>
        <w:sz w:val="20"/>
        <w:bdr w:val="dashSmallGap" w:sz="6" w:space="0" w:color="auto"/>
      </w:rPr>
      <w:t xml:space="preserve"> </w:t>
    </w:r>
    <w:r w:rsidR="00FD603C">
      <w:rPr>
        <w:sz w:val="20"/>
        <w:bdr w:val="dashSmallGap" w:sz="6" w:space="0" w:color="auto"/>
      </w:rPr>
      <w:t xml:space="preserve">     </w:t>
    </w:r>
    <w:r>
      <w:rPr>
        <w:sz w:val="20"/>
        <w:bdr w:val="dashSmallGap" w:sz="6" w:space="0" w:color="auto"/>
      </w:rPr>
      <w:t xml:space="preserve">*WEB: </w:t>
    </w:r>
    <w:hyperlink r:id="rId2" w:history="1">
      <w:r w:rsidR="00400935" w:rsidRPr="00A8180E">
        <w:rPr>
          <w:rStyle w:val="Hiperveza"/>
          <w:sz w:val="20"/>
          <w:bdr w:val="dashSmallGap" w:sz="6" w:space="0" w:color="auto"/>
        </w:rPr>
        <w:t>www.os-marijeiline-umag.skole.hr</w:t>
      </w:r>
    </w:hyperlink>
    <w:r w:rsidR="00400935">
      <w:rPr>
        <w:sz w:val="20"/>
        <w:bdr w:val="dashSmallGap" w:sz="6" w:space="0" w:color="auto"/>
      </w:rPr>
      <w:t xml:space="preserve"> </w:t>
    </w:r>
    <w:r>
      <w:rPr>
        <w:sz w:val="20"/>
        <w:bdr w:val="dashSmallGap" w:sz="6" w:space="0" w:color="auto"/>
      </w:rPr>
      <w:t>*</w:t>
    </w:r>
    <w:r w:rsidR="00FD603C">
      <w:rPr>
        <w:sz w:val="20"/>
        <w:bdr w:val="dashSmallGap" w:sz="6" w:space="0" w:color="auto"/>
      </w:rPr>
      <w:t xml:space="preserve"> </w:t>
    </w:r>
    <w:r>
      <w:rPr>
        <w:sz w:val="20"/>
        <w:bdr w:val="dashSmallGap" w:sz="6" w:space="0" w:color="auto"/>
      </w:rPr>
      <w:t xml:space="preserve">MB 3036448 </w:t>
    </w:r>
    <w:r w:rsidR="00FD603C">
      <w:rPr>
        <w:sz w:val="20"/>
        <w:bdr w:val="dashSmallGap" w:sz="6" w:space="0" w:color="auto"/>
      </w:rPr>
      <w:t xml:space="preserve"> * OIB </w:t>
    </w:r>
    <w:r w:rsidR="00222AAB">
      <w:rPr>
        <w:sz w:val="20"/>
        <w:bdr w:val="dashSmallGap" w:sz="6" w:space="0" w:color="auto"/>
      </w:rPr>
      <w:t xml:space="preserve">  77808331343</w:t>
    </w:r>
    <w:r w:rsidR="00FD603C">
      <w:rPr>
        <w:sz w:val="20"/>
        <w:bdr w:val="dashSmallGap" w:sz="6" w:space="0" w:color="auto"/>
      </w:rPr>
      <w:t xml:space="preserve">                                     </w:t>
    </w:r>
    <w:r w:rsidR="00AA448D">
      <w:rPr>
        <w:sz w:val="20"/>
        <w:bdr w:val="dashSmallGap" w:sz="6" w:space="0" w:color="auto"/>
      </w:rPr>
      <w:t xml:space="preserve">  </w:t>
    </w:r>
    <w:r w:rsidR="00AA448D" w:rsidRPr="00AA448D">
      <w:t xml:space="preserve"> </w:t>
    </w:r>
    <w:r w:rsidR="00AA448D">
      <w:t xml:space="preserve">  </w:t>
    </w:r>
    <w:r w:rsidR="00AA448D">
      <w:rPr>
        <w:sz w:val="20"/>
        <w:bdr w:val="dashSmallGap" w:sz="6" w:space="0" w:color="auto"/>
      </w:rPr>
      <w:t>*I</w:t>
    </w:r>
    <w:r w:rsidR="00AA448D" w:rsidRPr="00AA448D">
      <w:rPr>
        <w:sz w:val="20"/>
        <w:bdr w:val="dashSmallGap" w:sz="6" w:space="0" w:color="auto"/>
      </w:rPr>
      <w:t>BAN: HR1323800061846800002</w:t>
    </w:r>
    <w:r w:rsidR="00AA448D">
      <w:rPr>
        <w:sz w:val="20"/>
        <w:bdr w:val="dashSmallGap" w:sz="6" w:space="0" w:color="auto"/>
      </w:rPr>
      <w:t xml:space="preserve"> *</w:t>
    </w:r>
    <w:r>
      <w:rPr>
        <w:sz w:val="20"/>
        <w:bdr w:val="dashSmallGap" w:sz="6" w:space="0" w:color="auto"/>
      </w:rPr>
      <w:t>Ž.R.</w:t>
    </w:r>
    <w:r w:rsidR="008D23F8">
      <w:rPr>
        <w:sz w:val="20"/>
        <w:bdr w:val="dashSmallGap" w:sz="6" w:space="0" w:color="auto"/>
      </w:rPr>
      <w:t xml:space="preserve">: GRAD UMAG </w:t>
    </w:r>
    <w:r>
      <w:rPr>
        <w:sz w:val="20"/>
        <w:bdr w:val="dashSmallGap" w:sz="6" w:space="0" w:color="auto"/>
      </w:rPr>
      <w:t xml:space="preserve"> 2380006-1</w:t>
    </w:r>
    <w:r w:rsidR="008D23F8">
      <w:rPr>
        <w:sz w:val="20"/>
        <w:bdr w:val="dashSmallGap" w:sz="6" w:space="0" w:color="auto"/>
      </w:rPr>
      <w:t>846</w:t>
    </w:r>
    <w:r w:rsidR="003B2F10">
      <w:rPr>
        <w:sz w:val="20"/>
        <w:bdr w:val="dashSmallGap" w:sz="6" w:space="0" w:color="auto"/>
      </w:rPr>
      <w:t>8</w:t>
    </w:r>
    <w:r w:rsidR="008D23F8">
      <w:rPr>
        <w:sz w:val="20"/>
        <w:bdr w:val="dashSmallGap" w:sz="6" w:space="0" w:color="auto"/>
      </w:rPr>
      <w:t>00002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D81" w:rsidRDefault="00623D81">
      <w:r>
        <w:separator/>
      </w:r>
    </w:p>
  </w:footnote>
  <w:footnote w:type="continuationSeparator" w:id="0">
    <w:p w:rsidR="00623D81" w:rsidRDefault="00623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6D3"/>
    <w:multiLevelType w:val="multilevel"/>
    <w:tmpl w:val="EB98E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9B355DE"/>
    <w:multiLevelType w:val="hybridMultilevel"/>
    <w:tmpl w:val="B5EA6F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3F05"/>
    <w:multiLevelType w:val="hybridMultilevel"/>
    <w:tmpl w:val="7D0CB2E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766832"/>
    <w:multiLevelType w:val="hybridMultilevel"/>
    <w:tmpl w:val="30CC52EC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8B05EA"/>
    <w:multiLevelType w:val="hybridMultilevel"/>
    <w:tmpl w:val="DB3C316A"/>
    <w:lvl w:ilvl="0" w:tplc="041A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5">
    <w:nsid w:val="1B2625A9"/>
    <w:multiLevelType w:val="multilevel"/>
    <w:tmpl w:val="2E8C3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6">
    <w:nsid w:val="1F4968FB"/>
    <w:multiLevelType w:val="hybridMultilevel"/>
    <w:tmpl w:val="942024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F4BC2"/>
    <w:multiLevelType w:val="hybridMultilevel"/>
    <w:tmpl w:val="08C250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E32F7"/>
    <w:multiLevelType w:val="hybridMultilevel"/>
    <w:tmpl w:val="C15EB28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752FCF"/>
    <w:multiLevelType w:val="hybridMultilevel"/>
    <w:tmpl w:val="84DC8630"/>
    <w:lvl w:ilvl="0" w:tplc="0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331742D5"/>
    <w:multiLevelType w:val="hybridMultilevel"/>
    <w:tmpl w:val="3FB4418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185D53"/>
    <w:multiLevelType w:val="hybridMultilevel"/>
    <w:tmpl w:val="E67E1950"/>
    <w:lvl w:ilvl="0" w:tplc="FEB4F5FE">
      <w:start w:val="3"/>
      <w:numFmt w:val="bullet"/>
      <w:lvlText w:val="-"/>
      <w:lvlJc w:val="left"/>
      <w:pPr>
        <w:ind w:left="1800" w:hanging="360"/>
      </w:pPr>
      <w:rPr>
        <w:rFonts w:ascii="Comic Sans MS" w:eastAsiaTheme="minorHAnsi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3752DD"/>
    <w:multiLevelType w:val="multilevel"/>
    <w:tmpl w:val="EB98E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59E01C76"/>
    <w:multiLevelType w:val="hybridMultilevel"/>
    <w:tmpl w:val="2966A67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192100"/>
    <w:multiLevelType w:val="hybridMultilevel"/>
    <w:tmpl w:val="44FCD2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E677C"/>
    <w:multiLevelType w:val="hybridMultilevel"/>
    <w:tmpl w:val="97C8734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A61561"/>
    <w:multiLevelType w:val="hybridMultilevel"/>
    <w:tmpl w:val="CC1CFD98"/>
    <w:lvl w:ilvl="0" w:tplc="FEB4F5FE">
      <w:start w:val="3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9BE7D6A"/>
    <w:multiLevelType w:val="hybridMultilevel"/>
    <w:tmpl w:val="302EDE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A3FB0"/>
    <w:multiLevelType w:val="hybridMultilevel"/>
    <w:tmpl w:val="0F047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65F1A"/>
    <w:multiLevelType w:val="hybridMultilevel"/>
    <w:tmpl w:val="7B9A63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034DD"/>
    <w:multiLevelType w:val="multilevel"/>
    <w:tmpl w:val="EB98E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>
    <w:nsid w:val="7E3C20B0"/>
    <w:multiLevelType w:val="hybridMultilevel"/>
    <w:tmpl w:val="93DCCCA0"/>
    <w:lvl w:ilvl="0" w:tplc="041A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2">
    <w:nsid w:val="7F91307F"/>
    <w:multiLevelType w:val="hybridMultilevel"/>
    <w:tmpl w:val="56765C38"/>
    <w:lvl w:ilvl="0" w:tplc="041A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3">
    <w:nsid w:val="7FB468BD"/>
    <w:multiLevelType w:val="multilevel"/>
    <w:tmpl w:val="8B3CE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4">
    <w:nsid w:val="7FF36706"/>
    <w:multiLevelType w:val="hybridMultilevel"/>
    <w:tmpl w:val="1BCE26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3"/>
  </w:num>
  <w:num w:numId="5">
    <w:abstractNumId w:val="14"/>
  </w:num>
  <w:num w:numId="6">
    <w:abstractNumId w:val="19"/>
  </w:num>
  <w:num w:numId="7">
    <w:abstractNumId w:val="0"/>
  </w:num>
  <w:num w:numId="8">
    <w:abstractNumId w:val="20"/>
  </w:num>
  <w:num w:numId="9">
    <w:abstractNumId w:val="15"/>
  </w:num>
  <w:num w:numId="10">
    <w:abstractNumId w:val="2"/>
  </w:num>
  <w:num w:numId="11">
    <w:abstractNumId w:val="9"/>
  </w:num>
  <w:num w:numId="12">
    <w:abstractNumId w:val="21"/>
  </w:num>
  <w:num w:numId="13">
    <w:abstractNumId w:val="22"/>
  </w:num>
  <w:num w:numId="14">
    <w:abstractNumId w:val="4"/>
  </w:num>
  <w:num w:numId="15">
    <w:abstractNumId w:val="8"/>
  </w:num>
  <w:num w:numId="16">
    <w:abstractNumId w:val="7"/>
  </w:num>
  <w:num w:numId="17">
    <w:abstractNumId w:val="23"/>
  </w:num>
  <w:num w:numId="18">
    <w:abstractNumId w:val="16"/>
  </w:num>
  <w:num w:numId="19">
    <w:abstractNumId w:val="11"/>
  </w:num>
  <w:num w:numId="20">
    <w:abstractNumId w:val="3"/>
  </w:num>
  <w:num w:numId="21">
    <w:abstractNumId w:val="18"/>
  </w:num>
  <w:num w:numId="22">
    <w:abstractNumId w:val="1"/>
  </w:num>
  <w:num w:numId="23">
    <w:abstractNumId w:val="17"/>
  </w:num>
  <w:num w:numId="24">
    <w:abstractNumId w:val="5"/>
  </w:num>
  <w:num w:numId="25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C4"/>
    <w:rsid w:val="000014D9"/>
    <w:rsid w:val="00005041"/>
    <w:rsid w:val="0000621A"/>
    <w:rsid w:val="00006AD3"/>
    <w:rsid w:val="00010448"/>
    <w:rsid w:val="000167C3"/>
    <w:rsid w:val="0002617A"/>
    <w:rsid w:val="00036842"/>
    <w:rsid w:val="00045784"/>
    <w:rsid w:val="00051F34"/>
    <w:rsid w:val="000621C4"/>
    <w:rsid w:val="00070C34"/>
    <w:rsid w:val="000757B0"/>
    <w:rsid w:val="000849DC"/>
    <w:rsid w:val="00092D72"/>
    <w:rsid w:val="000A2910"/>
    <w:rsid w:val="000D0A57"/>
    <w:rsid w:val="000D5751"/>
    <w:rsid w:val="000D71C6"/>
    <w:rsid w:val="000D7BDA"/>
    <w:rsid w:val="000F092A"/>
    <w:rsid w:val="000F3436"/>
    <w:rsid w:val="000F36E0"/>
    <w:rsid w:val="000F68E7"/>
    <w:rsid w:val="00101A29"/>
    <w:rsid w:val="0010370B"/>
    <w:rsid w:val="00133D54"/>
    <w:rsid w:val="00144399"/>
    <w:rsid w:val="00146032"/>
    <w:rsid w:val="00151281"/>
    <w:rsid w:val="0015220E"/>
    <w:rsid w:val="001563EF"/>
    <w:rsid w:val="00161295"/>
    <w:rsid w:val="0016456B"/>
    <w:rsid w:val="00165D53"/>
    <w:rsid w:val="001A537F"/>
    <w:rsid w:val="001B0418"/>
    <w:rsid w:val="001B0D7E"/>
    <w:rsid w:val="001C0590"/>
    <w:rsid w:val="001C3910"/>
    <w:rsid w:val="001C519C"/>
    <w:rsid w:val="001C7A00"/>
    <w:rsid w:val="001D21C4"/>
    <w:rsid w:val="001E1BC9"/>
    <w:rsid w:val="001F22CD"/>
    <w:rsid w:val="001F436B"/>
    <w:rsid w:val="00201760"/>
    <w:rsid w:val="00204775"/>
    <w:rsid w:val="00207024"/>
    <w:rsid w:val="00212983"/>
    <w:rsid w:val="00215385"/>
    <w:rsid w:val="00222AAB"/>
    <w:rsid w:val="0022399F"/>
    <w:rsid w:val="002326CB"/>
    <w:rsid w:val="00236794"/>
    <w:rsid w:val="0024189B"/>
    <w:rsid w:val="0024467A"/>
    <w:rsid w:val="00245C26"/>
    <w:rsid w:val="0025341E"/>
    <w:rsid w:val="0025459C"/>
    <w:rsid w:val="00254BB3"/>
    <w:rsid w:val="002600BA"/>
    <w:rsid w:val="002673C1"/>
    <w:rsid w:val="0027010E"/>
    <w:rsid w:val="0027170A"/>
    <w:rsid w:val="00282F4E"/>
    <w:rsid w:val="002A1191"/>
    <w:rsid w:val="002A1E6C"/>
    <w:rsid w:val="002A2D35"/>
    <w:rsid w:val="002A5AFA"/>
    <w:rsid w:val="002C195E"/>
    <w:rsid w:val="002D2ABA"/>
    <w:rsid w:val="002D352D"/>
    <w:rsid w:val="002D38CF"/>
    <w:rsid w:val="002D78CC"/>
    <w:rsid w:val="002D7AAF"/>
    <w:rsid w:val="002E7BEE"/>
    <w:rsid w:val="00302309"/>
    <w:rsid w:val="00302F29"/>
    <w:rsid w:val="0030351E"/>
    <w:rsid w:val="00303B79"/>
    <w:rsid w:val="00307241"/>
    <w:rsid w:val="0031283C"/>
    <w:rsid w:val="0031297C"/>
    <w:rsid w:val="003153AD"/>
    <w:rsid w:val="00323192"/>
    <w:rsid w:val="00327CE9"/>
    <w:rsid w:val="003442DD"/>
    <w:rsid w:val="00345899"/>
    <w:rsid w:val="003462EA"/>
    <w:rsid w:val="00355921"/>
    <w:rsid w:val="003903AA"/>
    <w:rsid w:val="003B13C0"/>
    <w:rsid w:val="003B2F10"/>
    <w:rsid w:val="003D316C"/>
    <w:rsid w:val="003D5151"/>
    <w:rsid w:val="003E096C"/>
    <w:rsid w:val="003E3E7F"/>
    <w:rsid w:val="003E6D1C"/>
    <w:rsid w:val="003F6FE6"/>
    <w:rsid w:val="003F7450"/>
    <w:rsid w:val="00400935"/>
    <w:rsid w:val="00405B2E"/>
    <w:rsid w:val="004062A8"/>
    <w:rsid w:val="00406ECD"/>
    <w:rsid w:val="00407152"/>
    <w:rsid w:val="004159CB"/>
    <w:rsid w:val="00416C6D"/>
    <w:rsid w:val="00431C66"/>
    <w:rsid w:val="00443F4F"/>
    <w:rsid w:val="004460A1"/>
    <w:rsid w:val="00446360"/>
    <w:rsid w:val="0045121F"/>
    <w:rsid w:val="00455197"/>
    <w:rsid w:val="004649F9"/>
    <w:rsid w:val="00475B15"/>
    <w:rsid w:val="0047604B"/>
    <w:rsid w:val="00485D43"/>
    <w:rsid w:val="00485DA2"/>
    <w:rsid w:val="00486934"/>
    <w:rsid w:val="00486D8E"/>
    <w:rsid w:val="00486EB5"/>
    <w:rsid w:val="0049449F"/>
    <w:rsid w:val="004A4DF8"/>
    <w:rsid w:val="004A6CD5"/>
    <w:rsid w:val="004B4214"/>
    <w:rsid w:val="004B544E"/>
    <w:rsid w:val="004C5C53"/>
    <w:rsid w:val="004C5DFD"/>
    <w:rsid w:val="004C6D9A"/>
    <w:rsid w:val="004D4C10"/>
    <w:rsid w:val="004E0392"/>
    <w:rsid w:val="004F2367"/>
    <w:rsid w:val="00520944"/>
    <w:rsid w:val="00544639"/>
    <w:rsid w:val="005511A6"/>
    <w:rsid w:val="00555734"/>
    <w:rsid w:val="00555EFA"/>
    <w:rsid w:val="005565FB"/>
    <w:rsid w:val="00564D77"/>
    <w:rsid w:val="00567E78"/>
    <w:rsid w:val="005710BF"/>
    <w:rsid w:val="00571D5E"/>
    <w:rsid w:val="00572348"/>
    <w:rsid w:val="005872D8"/>
    <w:rsid w:val="005917E1"/>
    <w:rsid w:val="005931FC"/>
    <w:rsid w:val="00597433"/>
    <w:rsid w:val="005A10B1"/>
    <w:rsid w:val="005A1DA1"/>
    <w:rsid w:val="005A76BE"/>
    <w:rsid w:val="005B3BD8"/>
    <w:rsid w:val="005B5297"/>
    <w:rsid w:val="005C0A2F"/>
    <w:rsid w:val="005C21DE"/>
    <w:rsid w:val="005C4A74"/>
    <w:rsid w:val="005C506C"/>
    <w:rsid w:val="005D48F2"/>
    <w:rsid w:val="005E76DA"/>
    <w:rsid w:val="006001E3"/>
    <w:rsid w:val="00601629"/>
    <w:rsid w:val="00602D9C"/>
    <w:rsid w:val="006102B7"/>
    <w:rsid w:val="00620A62"/>
    <w:rsid w:val="00623D81"/>
    <w:rsid w:val="0062613E"/>
    <w:rsid w:val="00631DFA"/>
    <w:rsid w:val="00640AA3"/>
    <w:rsid w:val="00643ECA"/>
    <w:rsid w:val="006511B2"/>
    <w:rsid w:val="00651C2D"/>
    <w:rsid w:val="00655872"/>
    <w:rsid w:val="00656CE9"/>
    <w:rsid w:val="00660C65"/>
    <w:rsid w:val="00663681"/>
    <w:rsid w:val="00666A30"/>
    <w:rsid w:val="00666F41"/>
    <w:rsid w:val="006671FD"/>
    <w:rsid w:val="00671A10"/>
    <w:rsid w:val="0067375D"/>
    <w:rsid w:val="0067629F"/>
    <w:rsid w:val="00683DB3"/>
    <w:rsid w:val="00684316"/>
    <w:rsid w:val="00684C17"/>
    <w:rsid w:val="00685EBD"/>
    <w:rsid w:val="00687706"/>
    <w:rsid w:val="0069003A"/>
    <w:rsid w:val="00693889"/>
    <w:rsid w:val="00696F8C"/>
    <w:rsid w:val="006B0921"/>
    <w:rsid w:val="006B6839"/>
    <w:rsid w:val="006D0678"/>
    <w:rsid w:val="006D2171"/>
    <w:rsid w:val="006D22CD"/>
    <w:rsid w:val="006D23E1"/>
    <w:rsid w:val="006D342B"/>
    <w:rsid w:val="006D5EF7"/>
    <w:rsid w:val="006D5F06"/>
    <w:rsid w:val="006E1BE5"/>
    <w:rsid w:val="006E24BA"/>
    <w:rsid w:val="006E3C37"/>
    <w:rsid w:val="006F185E"/>
    <w:rsid w:val="006F220E"/>
    <w:rsid w:val="006F2881"/>
    <w:rsid w:val="00701B8B"/>
    <w:rsid w:val="007038A8"/>
    <w:rsid w:val="00705BCA"/>
    <w:rsid w:val="0071105D"/>
    <w:rsid w:val="00712FD4"/>
    <w:rsid w:val="00715AF6"/>
    <w:rsid w:val="00717B20"/>
    <w:rsid w:val="00724A3E"/>
    <w:rsid w:val="00724C58"/>
    <w:rsid w:val="00724F36"/>
    <w:rsid w:val="007270BC"/>
    <w:rsid w:val="00727A7C"/>
    <w:rsid w:val="00731A49"/>
    <w:rsid w:val="007344D5"/>
    <w:rsid w:val="00736C61"/>
    <w:rsid w:val="00744BEC"/>
    <w:rsid w:val="00747608"/>
    <w:rsid w:val="00756B51"/>
    <w:rsid w:val="00756FB3"/>
    <w:rsid w:val="00760944"/>
    <w:rsid w:val="0077448E"/>
    <w:rsid w:val="00775285"/>
    <w:rsid w:val="007829D8"/>
    <w:rsid w:val="0078710F"/>
    <w:rsid w:val="0079582A"/>
    <w:rsid w:val="00796506"/>
    <w:rsid w:val="007A0883"/>
    <w:rsid w:val="007A4B4C"/>
    <w:rsid w:val="007B1659"/>
    <w:rsid w:val="007B2C7B"/>
    <w:rsid w:val="007B2D8B"/>
    <w:rsid w:val="007B3604"/>
    <w:rsid w:val="007B3C3A"/>
    <w:rsid w:val="007C0819"/>
    <w:rsid w:val="007D0CDB"/>
    <w:rsid w:val="007E0438"/>
    <w:rsid w:val="007E42AF"/>
    <w:rsid w:val="007E6A97"/>
    <w:rsid w:val="00805BA2"/>
    <w:rsid w:val="0080694D"/>
    <w:rsid w:val="00824598"/>
    <w:rsid w:val="008266E0"/>
    <w:rsid w:val="00827D0E"/>
    <w:rsid w:val="008330C5"/>
    <w:rsid w:val="00847804"/>
    <w:rsid w:val="00851127"/>
    <w:rsid w:val="00852EFA"/>
    <w:rsid w:val="00855CA6"/>
    <w:rsid w:val="00855EBC"/>
    <w:rsid w:val="00857A10"/>
    <w:rsid w:val="00857CAD"/>
    <w:rsid w:val="008649A4"/>
    <w:rsid w:val="00871CE7"/>
    <w:rsid w:val="008729CE"/>
    <w:rsid w:val="008745F6"/>
    <w:rsid w:val="00875672"/>
    <w:rsid w:val="0088010E"/>
    <w:rsid w:val="00883607"/>
    <w:rsid w:val="00891400"/>
    <w:rsid w:val="008934B9"/>
    <w:rsid w:val="00897AEF"/>
    <w:rsid w:val="008A1BF1"/>
    <w:rsid w:val="008A2DCF"/>
    <w:rsid w:val="008A3903"/>
    <w:rsid w:val="008B02AA"/>
    <w:rsid w:val="008B3CD0"/>
    <w:rsid w:val="008B4804"/>
    <w:rsid w:val="008B70A8"/>
    <w:rsid w:val="008C0B0B"/>
    <w:rsid w:val="008C2245"/>
    <w:rsid w:val="008C7439"/>
    <w:rsid w:val="008D23F8"/>
    <w:rsid w:val="008D689B"/>
    <w:rsid w:val="008F0339"/>
    <w:rsid w:val="008F16E1"/>
    <w:rsid w:val="008F2E93"/>
    <w:rsid w:val="008F56F2"/>
    <w:rsid w:val="00902B29"/>
    <w:rsid w:val="009174B7"/>
    <w:rsid w:val="0093507C"/>
    <w:rsid w:val="00935A57"/>
    <w:rsid w:val="009433BF"/>
    <w:rsid w:val="009459FE"/>
    <w:rsid w:val="00950A81"/>
    <w:rsid w:val="009566F0"/>
    <w:rsid w:val="009607C4"/>
    <w:rsid w:val="00960991"/>
    <w:rsid w:val="0096241F"/>
    <w:rsid w:val="00970206"/>
    <w:rsid w:val="00970A37"/>
    <w:rsid w:val="00975990"/>
    <w:rsid w:val="00976B58"/>
    <w:rsid w:val="009773B7"/>
    <w:rsid w:val="00980509"/>
    <w:rsid w:val="009839BA"/>
    <w:rsid w:val="00983E95"/>
    <w:rsid w:val="00991CA3"/>
    <w:rsid w:val="0099339B"/>
    <w:rsid w:val="009A5AD4"/>
    <w:rsid w:val="009A7560"/>
    <w:rsid w:val="009B0D27"/>
    <w:rsid w:val="009B2BA3"/>
    <w:rsid w:val="009B427E"/>
    <w:rsid w:val="009C0D96"/>
    <w:rsid w:val="009C436B"/>
    <w:rsid w:val="009D1922"/>
    <w:rsid w:val="009D1C11"/>
    <w:rsid w:val="009D6483"/>
    <w:rsid w:val="009D6FD0"/>
    <w:rsid w:val="009E2857"/>
    <w:rsid w:val="009E559A"/>
    <w:rsid w:val="009F5FDD"/>
    <w:rsid w:val="009F6819"/>
    <w:rsid w:val="00A02A92"/>
    <w:rsid w:val="00A02EA7"/>
    <w:rsid w:val="00A03133"/>
    <w:rsid w:val="00A168B3"/>
    <w:rsid w:val="00A25CE0"/>
    <w:rsid w:val="00A25D83"/>
    <w:rsid w:val="00A275BB"/>
    <w:rsid w:val="00A3052E"/>
    <w:rsid w:val="00A370A0"/>
    <w:rsid w:val="00A4063C"/>
    <w:rsid w:val="00A43AE3"/>
    <w:rsid w:val="00A60BBC"/>
    <w:rsid w:val="00A64AE5"/>
    <w:rsid w:val="00A73EB0"/>
    <w:rsid w:val="00A96C8D"/>
    <w:rsid w:val="00AA2983"/>
    <w:rsid w:val="00AA448D"/>
    <w:rsid w:val="00AA50B0"/>
    <w:rsid w:val="00AB1A56"/>
    <w:rsid w:val="00AC1949"/>
    <w:rsid w:val="00AC6F68"/>
    <w:rsid w:val="00AD09E2"/>
    <w:rsid w:val="00AD29C7"/>
    <w:rsid w:val="00AD5D32"/>
    <w:rsid w:val="00B017BA"/>
    <w:rsid w:val="00B04B0C"/>
    <w:rsid w:val="00B065D3"/>
    <w:rsid w:val="00B070CC"/>
    <w:rsid w:val="00B1070A"/>
    <w:rsid w:val="00B13091"/>
    <w:rsid w:val="00B13D34"/>
    <w:rsid w:val="00B15DD4"/>
    <w:rsid w:val="00B16135"/>
    <w:rsid w:val="00B16E35"/>
    <w:rsid w:val="00B21719"/>
    <w:rsid w:val="00B26C62"/>
    <w:rsid w:val="00B309D9"/>
    <w:rsid w:val="00B33DC6"/>
    <w:rsid w:val="00B35578"/>
    <w:rsid w:val="00B5066C"/>
    <w:rsid w:val="00B53222"/>
    <w:rsid w:val="00B54B6A"/>
    <w:rsid w:val="00B60E89"/>
    <w:rsid w:val="00B612C9"/>
    <w:rsid w:val="00B61421"/>
    <w:rsid w:val="00B66439"/>
    <w:rsid w:val="00B66C87"/>
    <w:rsid w:val="00B7001D"/>
    <w:rsid w:val="00B75DE4"/>
    <w:rsid w:val="00B8138D"/>
    <w:rsid w:val="00B8300E"/>
    <w:rsid w:val="00B83174"/>
    <w:rsid w:val="00B85AA0"/>
    <w:rsid w:val="00B95A94"/>
    <w:rsid w:val="00BA0CC5"/>
    <w:rsid w:val="00BA14D1"/>
    <w:rsid w:val="00BA328B"/>
    <w:rsid w:val="00BA4EF5"/>
    <w:rsid w:val="00BC3F07"/>
    <w:rsid w:val="00BD16C4"/>
    <w:rsid w:val="00BD6A64"/>
    <w:rsid w:val="00BE35B1"/>
    <w:rsid w:val="00BF0F43"/>
    <w:rsid w:val="00C1207C"/>
    <w:rsid w:val="00C171D3"/>
    <w:rsid w:val="00C17CDE"/>
    <w:rsid w:val="00C22262"/>
    <w:rsid w:val="00C22EE9"/>
    <w:rsid w:val="00C23EAD"/>
    <w:rsid w:val="00C249F9"/>
    <w:rsid w:val="00C27878"/>
    <w:rsid w:val="00C52E9D"/>
    <w:rsid w:val="00C53B0C"/>
    <w:rsid w:val="00C575F9"/>
    <w:rsid w:val="00C65375"/>
    <w:rsid w:val="00C65B41"/>
    <w:rsid w:val="00C81615"/>
    <w:rsid w:val="00C922CF"/>
    <w:rsid w:val="00CA0D75"/>
    <w:rsid w:val="00CA2D93"/>
    <w:rsid w:val="00CA3F01"/>
    <w:rsid w:val="00CA6F93"/>
    <w:rsid w:val="00CB7438"/>
    <w:rsid w:val="00CB7750"/>
    <w:rsid w:val="00CC145B"/>
    <w:rsid w:val="00CC278E"/>
    <w:rsid w:val="00CC3D72"/>
    <w:rsid w:val="00CD5333"/>
    <w:rsid w:val="00CD583A"/>
    <w:rsid w:val="00CE02CC"/>
    <w:rsid w:val="00CE773C"/>
    <w:rsid w:val="00CE7DBB"/>
    <w:rsid w:val="00CF2850"/>
    <w:rsid w:val="00CF5C18"/>
    <w:rsid w:val="00D01914"/>
    <w:rsid w:val="00D140FC"/>
    <w:rsid w:val="00D14DA9"/>
    <w:rsid w:val="00D2137C"/>
    <w:rsid w:val="00D311FF"/>
    <w:rsid w:val="00D34646"/>
    <w:rsid w:val="00D36768"/>
    <w:rsid w:val="00D41804"/>
    <w:rsid w:val="00D42318"/>
    <w:rsid w:val="00D42C4D"/>
    <w:rsid w:val="00D4571D"/>
    <w:rsid w:val="00D4606E"/>
    <w:rsid w:val="00D55797"/>
    <w:rsid w:val="00D55BC2"/>
    <w:rsid w:val="00D608E6"/>
    <w:rsid w:val="00D652FD"/>
    <w:rsid w:val="00D65BFD"/>
    <w:rsid w:val="00D70673"/>
    <w:rsid w:val="00D86B52"/>
    <w:rsid w:val="00D93852"/>
    <w:rsid w:val="00DA387E"/>
    <w:rsid w:val="00DA54CC"/>
    <w:rsid w:val="00DB0950"/>
    <w:rsid w:val="00DB4E31"/>
    <w:rsid w:val="00DC634A"/>
    <w:rsid w:val="00DD797E"/>
    <w:rsid w:val="00DE3917"/>
    <w:rsid w:val="00DE6291"/>
    <w:rsid w:val="00DE6C00"/>
    <w:rsid w:val="00DE7661"/>
    <w:rsid w:val="00DF6932"/>
    <w:rsid w:val="00DF7478"/>
    <w:rsid w:val="00E01A24"/>
    <w:rsid w:val="00E03DFD"/>
    <w:rsid w:val="00E078A4"/>
    <w:rsid w:val="00E10A9E"/>
    <w:rsid w:val="00E169FE"/>
    <w:rsid w:val="00E17749"/>
    <w:rsid w:val="00E22030"/>
    <w:rsid w:val="00E22937"/>
    <w:rsid w:val="00E22D2D"/>
    <w:rsid w:val="00E2313F"/>
    <w:rsid w:val="00E27ED1"/>
    <w:rsid w:val="00E302EF"/>
    <w:rsid w:val="00E311A4"/>
    <w:rsid w:val="00E31FA6"/>
    <w:rsid w:val="00E407C0"/>
    <w:rsid w:val="00E46BC8"/>
    <w:rsid w:val="00E5747B"/>
    <w:rsid w:val="00E745BA"/>
    <w:rsid w:val="00E75C1A"/>
    <w:rsid w:val="00EB4636"/>
    <w:rsid w:val="00EB76BE"/>
    <w:rsid w:val="00EC4D68"/>
    <w:rsid w:val="00ED4C34"/>
    <w:rsid w:val="00EE3D44"/>
    <w:rsid w:val="00EE5D82"/>
    <w:rsid w:val="00EE6706"/>
    <w:rsid w:val="00EF11F5"/>
    <w:rsid w:val="00EF21FF"/>
    <w:rsid w:val="00EF69B2"/>
    <w:rsid w:val="00F106B9"/>
    <w:rsid w:val="00F11E7B"/>
    <w:rsid w:val="00F1694F"/>
    <w:rsid w:val="00F20A75"/>
    <w:rsid w:val="00F21289"/>
    <w:rsid w:val="00F22CF0"/>
    <w:rsid w:val="00F26F03"/>
    <w:rsid w:val="00F304F5"/>
    <w:rsid w:val="00F31752"/>
    <w:rsid w:val="00F40291"/>
    <w:rsid w:val="00F409FD"/>
    <w:rsid w:val="00F46D9D"/>
    <w:rsid w:val="00F51830"/>
    <w:rsid w:val="00F54145"/>
    <w:rsid w:val="00F575A7"/>
    <w:rsid w:val="00F57AB8"/>
    <w:rsid w:val="00F75FF5"/>
    <w:rsid w:val="00F768D8"/>
    <w:rsid w:val="00F76DBF"/>
    <w:rsid w:val="00F82AF7"/>
    <w:rsid w:val="00F91E1E"/>
    <w:rsid w:val="00F925BE"/>
    <w:rsid w:val="00FA420E"/>
    <w:rsid w:val="00FB18C3"/>
    <w:rsid w:val="00FB7166"/>
    <w:rsid w:val="00FC3E82"/>
    <w:rsid w:val="00FC7D7F"/>
    <w:rsid w:val="00FD4037"/>
    <w:rsid w:val="00FD603C"/>
    <w:rsid w:val="00FE21AB"/>
    <w:rsid w:val="00FF0333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889"/>
    <w:rPr>
      <w:sz w:val="24"/>
      <w:szCs w:val="24"/>
    </w:rPr>
  </w:style>
  <w:style w:type="paragraph" w:styleId="Naslov1">
    <w:name w:val="heading 1"/>
    <w:basedOn w:val="Normal"/>
    <w:next w:val="Normal"/>
    <w:qFormat/>
    <w:rsid w:val="00693889"/>
    <w:pPr>
      <w:keepNext/>
      <w:outlineLvl w:val="0"/>
    </w:pPr>
    <w:rPr>
      <w:rFonts w:ascii="Comic Sans MS" w:hAnsi="Comic Sans MS" w:cs="Arial"/>
      <w:b/>
      <w:bCs/>
      <w:sz w:val="28"/>
    </w:rPr>
  </w:style>
  <w:style w:type="paragraph" w:styleId="Naslov2">
    <w:name w:val="heading 2"/>
    <w:basedOn w:val="Normal"/>
    <w:next w:val="Normal"/>
    <w:qFormat/>
    <w:rsid w:val="00693889"/>
    <w:pPr>
      <w:keepNext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qFormat/>
    <w:rsid w:val="00693889"/>
    <w:pPr>
      <w:keepNext/>
      <w:jc w:val="center"/>
      <w:outlineLvl w:val="2"/>
    </w:pPr>
    <w:rPr>
      <w:rFonts w:ascii="Arial" w:hAnsi="Arial" w:cs="Arial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9388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93889"/>
    <w:pPr>
      <w:tabs>
        <w:tab w:val="center" w:pos="4536"/>
        <w:tab w:val="right" w:pos="9072"/>
      </w:tabs>
    </w:pPr>
  </w:style>
  <w:style w:type="character" w:styleId="Hiperveza">
    <w:name w:val="Hyperlink"/>
    <w:rsid w:val="00693889"/>
    <w:rPr>
      <w:color w:val="0000FF"/>
      <w:u w:val="single"/>
    </w:rPr>
  </w:style>
  <w:style w:type="paragraph" w:styleId="Tijeloteksta">
    <w:name w:val="Body Text"/>
    <w:basedOn w:val="Normal"/>
    <w:rsid w:val="00693889"/>
    <w:pPr>
      <w:jc w:val="both"/>
    </w:pPr>
    <w:rPr>
      <w:rFonts w:ascii="Arial" w:hAnsi="Arial" w:cs="Arial"/>
    </w:rPr>
  </w:style>
  <w:style w:type="paragraph" w:styleId="Tijeloteksta2">
    <w:name w:val="Body Text 2"/>
    <w:basedOn w:val="Normal"/>
    <w:rsid w:val="00693889"/>
    <w:pPr>
      <w:jc w:val="both"/>
    </w:pPr>
    <w:rPr>
      <w:rFonts w:ascii="Arial" w:hAnsi="Arial" w:cs="Arial"/>
      <w:sz w:val="32"/>
    </w:rPr>
  </w:style>
  <w:style w:type="paragraph" w:styleId="Tekstkrajnjebiljeke">
    <w:name w:val="endnote text"/>
    <w:basedOn w:val="Normal"/>
    <w:semiHidden/>
    <w:rsid w:val="001C7A00"/>
    <w:rPr>
      <w:sz w:val="20"/>
      <w:szCs w:val="20"/>
    </w:rPr>
  </w:style>
  <w:style w:type="character" w:styleId="Referencakrajnjebiljeke">
    <w:name w:val="endnote reference"/>
    <w:semiHidden/>
    <w:rsid w:val="001C7A00"/>
    <w:rPr>
      <w:vertAlign w:val="superscript"/>
    </w:rPr>
  </w:style>
  <w:style w:type="paragraph" w:styleId="Tekstbalonia">
    <w:name w:val="Balloon Text"/>
    <w:basedOn w:val="Normal"/>
    <w:semiHidden/>
    <w:rsid w:val="0030724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486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5AD4"/>
    <w:pPr>
      <w:ind w:left="720"/>
      <w:contextualSpacing/>
    </w:pPr>
  </w:style>
  <w:style w:type="table" w:customStyle="1" w:styleId="Stil1">
    <w:name w:val="Stil1"/>
    <w:basedOn w:val="Obinatablica"/>
    <w:uiPriority w:val="99"/>
    <w:qFormat/>
    <w:rsid w:val="009607C4"/>
    <w:rPr>
      <w:rFonts w:ascii="Comic Sans MS" w:hAnsi="Comic Sans MS"/>
    </w:rPr>
    <w:tblPr/>
  </w:style>
  <w:style w:type="table" w:styleId="Modernatablica">
    <w:name w:val="Table Contemporary"/>
    <w:basedOn w:val="Obinatablica"/>
    <w:rsid w:val="009607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Reetkatablice2">
    <w:name w:val="Table Grid 2"/>
    <w:basedOn w:val="Obinatablica"/>
    <w:rsid w:val="00FB18C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lijeenaHiperveza">
    <w:name w:val="FollowedHyperlink"/>
    <w:basedOn w:val="Zadanifontodlomka"/>
    <w:rsid w:val="00D86B52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724A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889"/>
    <w:rPr>
      <w:sz w:val="24"/>
      <w:szCs w:val="24"/>
    </w:rPr>
  </w:style>
  <w:style w:type="paragraph" w:styleId="Naslov1">
    <w:name w:val="heading 1"/>
    <w:basedOn w:val="Normal"/>
    <w:next w:val="Normal"/>
    <w:qFormat/>
    <w:rsid w:val="00693889"/>
    <w:pPr>
      <w:keepNext/>
      <w:outlineLvl w:val="0"/>
    </w:pPr>
    <w:rPr>
      <w:rFonts w:ascii="Comic Sans MS" w:hAnsi="Comic Sans MS" w:cs="Arial"/>
      <w:b/>
      <w:bCs/>
      <w:sz w:val="28"/>
    </w:rPr>
  </w:style>
  <w:style w:type="paragraph" w:styleId="Naslov2">
    <w:name w:val="heading 2"/>
    <w:basedOn w:val="Normal"/>
    <w:next w:val="Normal"/>
    <w:qFormat/>
    <w:rsid w:val="00693889"/>
    <w:pPr>
      <w:keepNext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ormal"/>
    <w:next w:val="Normal"/>
    <w:qFormat/>
    <w:rsid w:val="00693889"/>
    <w:pPr>
      <w:keepNext/>
      <w:jc w:val="center"/>
      <w:outlineLvl w:val="2"/>
    </w:pPr>
    <w:rPr>
      <w:rFonts w:ascii="Arial" w:hAnsi="Arial" w:cs="Arial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9388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93889"/>
    <w:pPr>
      <w:tabs>
        <w:tab w:val="center" w:pos="4536"/>
        <w:tab w:val="right" w:pos="9072"/>
      </w:tabs>
    </w:pPr>
  </w:style>
  <w:style w:type="character" w:styleId="Hiperveza">
    <w:name w:val="Hyperlink"/>
    <w:rsid w:val="00693889"/>
    <w:rPr>
      <w:color w:val="0000FF"/>
      <w:u w:val="single"/>
    </w:rPr>
  </w:style>
  <w:style w:type="paragraph" w:styleId="Tijeloteksta">
    <w:name w:val="Body Text"/>
    <w:basedOn w:val="Normal"/>
    <w:rsid w:val="00693889"/>
    <w:pPr>
      <w:jc w:val="both"/>
    </w:pPr>
    <w:rPr>
      <w:rFonts w:ascii="Arial" w:hAnsi="Arial" w:cs="Arial"/>
    </w:rPr>
  </w:style>
  <w:style w:type="paragraph" w:styleId="Tijeloteksta2">
    <w:name w:val="Body Text 2"/>
    <w:basedOn w:val="Normal"/>
    <w:rsid w:val="00693889"/>
    <w:pPr>
      <w:jc w:val="both"/>
    </w:pPr>
    <w:rPr>
      <w:rFonts w:ascii="Arial" w:hAnsi="Arial" w:cs="Arial"/>
      <w:sz w:val="32"/>
    </w:rPr>
  </w:style>
  <w:style w:type="paragraph" w:styleId="Tekstkrajnjebiljeke">
    <w:name w:val="endnote text"/>
    <w:basedOn w:val="Normal"/>
    <w:semiHidden/>
    <w:rsid w:val="001C7A00"/>
    <w:rPr>
      <w:sz w:val="20"/>
      <w:szCs w:val="20"/>
    </w:rPr>
  </w:style>
  <w:style w:type="character" w:styleId="Referencakrajnjebiljeke">
    <w:name w:val="endnote reference"/>
    <w:semiHidden/>
    <w:rsid w:val="001C7A00"/>
    <w:rPr>
      <w:vertAlign w:val="superscript"/>
    </w:rPr>
  </w:style>
  <w:style w:type="paragraph" w:styleId="Tekstbalonia">
    <w:name w:val="Balloon Text"/>
    <w:basedOn w:val="Normal"/>
    <w:semiHidden/>
    <w:rsid w:val="0030724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486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5AD4"/>
    <w:pPr>
      <w:ind w:left="720"/>
      <w:contextualSpacing/>
    </w:pPr>
  </w:style>
  <w:style w:type="table" w:customStyle="1" w:styleId="Stil1">
    <w:name w:val="Stil1"/>
    <w:basedOn w:val="Obinatablica"/>
    <w:uiPriority w:val="99"/>
    <w:qFormat/>
    <w:rsid w:val="009607C4"/>
    <w:rPr>
      <w:rFonts w:ascii="Comic Sans MS" w:hAnsi="Comic Sans MS"/>
    </w:rPr>
    <w:tblPr/>
  </w:style>
  <w:style w:type="table" w:styleId="Modernatablica">
    <w:name w:val="Table Contemporary"/>
    <w:basedOn w:val="Obinatablica"/>
    <w:rsid w:val="009607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Reetkatablice2">
    <w:name w:val="Table Grid 2"/>
    <w:basedOn w:val="Obinatablica"/>
    <w:rsid w:val="00FB18C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lijeenaHiperveza">
    <w:name w:val="FollowedHyperlink"/>
    <w:basedOn w:val="Zadanifontodlomka"/>
    <w:rsid w:val="00D86B52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724A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marijeiline-umag.skole.hr" TargetMode="External"/><Relationship Id="rId1" Type="http://schemas.openxmlformats.org/officeDocument/2006/relationships/hyperlink" Target="mailto:os-mil@hi.t-com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morandumi-fax\MEMO%202%20stari%20progra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7F18-8A2F-4F04-B8AF-48CFF685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2 stari program</Template>
  <TotalTime>948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 UMAG</vt:lpstr>
    </vt:vector>
  </TitlesOfParts>
  <Company>Osnovna Škola Umag</Company>
  <LinksUpToDate>false</LinksUpToDate>
  <CharactersWithSpaces>1806</CharactersWithSpaces>
  <SharedDoc>false</SharedDoc>
  <HLinks>
    <vt:vector size="12" baseType="variant">
      <vt:variant>
        <vt:i4>2031698</vt:i4>
      </vt:variant>
      <vt:variant>
        <vt:i4>3</vt:i4>
      </vt:variant>
      <vt:variant>
        <vt:i4>0</vt:i4>
      </vt:variant>
      <vt:variant>
        <vt:i4>5</vt:i4>
      </vt:variant>
      <vt:variant>
        <vt:lpwstr>http://www.os-marijeiline-umag.skole.hr/</vt:lpwstr>
      </vt:variant>
      <vt:variant>
        <vt:lpwstr/>
      </vt:variant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mailto:os-mil@hi.t-com.hr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UMAG</dc:title>
  <dc:creator>korisnik</dc:creator>
  <cp:lastModifiedBy>vesna-os</cp:lastModifiedBy>
  <cp:revision>97</cp:revision>
  <cp:lastPrinted>2019-01-21T12:30:00Z</cp:lastPrinted>
  <dcterms:created xsi:type="dcterms:W3CDTF">2016-01-26T12:02:00Z</dcterms:created>
  <dcterms:modified xsi:type="dcterms:W3CDTF">2019-03-26T11:18:00Z</dcterms:modified>
</cp:coreProperties>
</file>